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25FD" w14:textId="77777777" w:rsidR="008F7972" w:rsidRPr="006316E3" w:rsidRDefault="00DC7145">
      <w:pPr>
        <w:rPr>
          <w:rFonts w:ascii="Arial" w:hAnsi="Arial" w:cs="Arial"/>
          <w:b/>
          <w:sz w:val="24"/>
          <w:szCs w:val="24"/>
        </w:rPr>
      </w:pPr>
      <w:r w:rsidRPr="006316E3">
        <w:rPr>
          <w:rFonts w:ascii="Arial" w:hAnsi="Arial" w:cs="Arial"/>
          <w:b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932818" wp14:editId="5B75F649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2540" t="0" r="0" b="1270"/>
                <wp:wrapNone/>
                <wp:docPr id="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sz w:val="44"/>
                                <w:szCs w:val="44"/>
                              </w:rPr>
                              <w:id w:val="313245868"/>
                              <w:placeholder>
                                <w:docPart w:val="D2E8D38F149F43EE97994844040EDEB5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77B460E9" w14:textId="62A535C8" w:rsidR="008F7972" w:rsidRDefault="000B78D9">
                                <w:pPr>
                                  <w:pStyle w:val="SendersAddress"/>
                                  <w:rPr>
                                    <w:rFonts w:asciiTheme="majorHAnsi" w:hAnsiTheme="majorHAns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sz w:val="44"/>
                                    <w:szCs w:val="44"/>
                                  </w:rPr>
                                  <w:t>8</w:t>
                                </w:r>
                                <w:r w:rsidR="00A43AE6">
                                  <w:rPr>
                                    <w:rFonts w:asciiTheme="majorHAnsi" w:hAnsiTheme="majorHAnsi"/>
                                    <w:caps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="002126E4">
                                  <w:rPr>
                                    <w:rFonts w:asciiTheme="majorHAnsi" w:hAnsiTheme="majorHAnsi"/>
                                    <w:caps/>
                                    <w:sz w:val="44"/>
                                    <w:szCs w:val="44"/>
                                    <w:lang w:val="en-CA"/>
                                  </w:rPr>
                                  <w:t xml:space="preserve"> Things to do in </w:t>
                                </w:r>
                                <w:r w:rsidR="00687154">
                                  <w:rPr>
                                    <w:rFonts w:asciiTheme="majorHAnsi" w:hAnsiTheme="majorHAnsi"/>
                                    <w:caps/>
                                    <w:sz w:val="44"/>
                                    <w:szCs w:val="44"/>
                                    <w:lang w:val="en-CA"/>
                                  </w:rPr>
                                  <w:t>our backyard!</w:t>
                                </w:r>
                              </w:p>
                            </w:sdtContent>
                          </w:sdt>
                          <w:p w14:paraId="5DF6D569" w14:textId="77777777" w:rsidR="008F7972" w:rsidRDefault="0031528B">
                            <w:pPr>
                              <w:pStyle w:val="SendersAddress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038CC9ED29F244B4AF941D8C863B315C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5D5543">
                                  <w:rPr>
                                    <w:sz w:val="22"/>
                                    <w:szCs w:val="22"/>
                                  </w:rPr>
                                  <w:t>Municipality of Tweed</w:t>
                                </w:r>
                              </w:sdtContent>
                            </w:sdt>
                            <w:r w:rsidR="00DC71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7145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DC71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8119DE4C59E748ECAE01795F3F80B53A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D5543">
                                  <w:rPr>
                                    <w:sz w:val="22"/>
                                    <w:szCs w:val="22"/>
                                  </w:rPr>
                                  <w:t>613-478-2535</w:t>
                                </w:r>
                              </w:sdtContent>
                            </w:sdt>
                            <w:r w:rsidR="00DC71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7145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DC714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CDB6BBD2C0C947B3B214563CBE82FC31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D5543">
                                  <w:rPr>
                                    <w:sz w:val="22"/>
                                    <w:szCs w:val="22"/>
                                  </w:rPr>
                                  <w:t>www.tweed.ca</w:t>
                                </w:r>
                              </w:sdtContent>
                            </w:sdt>
                            <w:r w:rsidR="000B78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78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78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78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78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78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78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78D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F932818" id="Rectangle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hAnsiTheme="majorHAnsi"/>
                          <w:caps/>
                          <w:sz w:val="44"/>
                          <w:szCs w:val="44"/>
                        </w:rPr>
                        <w:id w:val="313245868"/>
                        <w:placeholder>
                          <w:docPart w:val="D2E8D38F149F43EE97994844040EDEB5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77B460E9" w14:textId="62A535C8" w:rsidR="008F7972" w:rsidRDefault="000B78D9">
                          <w:pPr>
                            <w:pStyle w:val="SendersAddress"/>
                            <w:rPr>
                              <w:rFonts w:asciiTheme="majorHAnsi" w:hAnsiTheme="majorHAnsi"/>
                              <w: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44"/>
                              <w:szCs w:val="44"/>
                            </w:rPr>
                            <w:t>8</w:t>
                          </w:r>
                          <w:r w:rsidR="00A43AE6">
                            <w:rPr>
                              <w:rFonts w:asciiTheme="majorHAnsi" w:hAnsiTheme="majorHAnsi"/>
                              <w:caps/>
                              <w:sz w:val="44"/>
                              <w:szCs w:val="44"/>
                            </w:rPr>
                            <w:t>6</w:t>
                          </w:r>
                          <w:r w:rsidR="002126E4">
                            <w:rPr>
                              <w:rFonts w:asciiTheme="majorHAnsi" w:hAnsiTheme="majorHAnsi"/>
                              <w:caps/>
                              <w:sz w:val="44"/>
                              <w:szCs w:val="44"/>
                              <w:lang w:val="en-CA"/>
                            </w:rPr>
                            <w:t xml:space="preserve"> Things to do in </w:t>
                          </w:r>
                          <w:r w:rsidR="00687154">
                            <w:rPr>
                              <w:rFonts w:asciiTheme="majorHAnsi" w:hAnsiTheme="majorHAnsi"/>
                              <w:caps/>
                              <w:sz w:val="44"/>
                              <w:szCs w:val="44"/>
                              <w:lang w:val="en-CA"/>
                            </w:rPr>
                            <w:t>our backyard!</w:t>
                          </w:r>
                        </w:p>
                      </w:sdtContent>
                    </w:sdt>
                    <w:p w14:paraId="5DF6D569" w14:textId="77777777" w:rsidR="008F7972" w:rsidRDefault="0031528B">
                      <w:pPr>
                        <w:pStyle w:val="SendersAddress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313245869"/>
                          <w:placeholder>
                            <w:docPart w:val="038CC9ED29F244B4AF941D8C863B315C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5D5543">
                            <w:rPr>
                              <w:sz w:val="22"/>
                              <w:szCs w:val="22"/>
                            </w:rPr>
                            <w:t>Municipality of Tweed</w:t>
                          </w:r>
                        </w:sdtContent>
                      </w:sdt>
                      <w:r w:rsidR="00DC71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C7145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DC7145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0"/>
                          <w:placeholder>
                            <w:docPart w:val="8119DE4C59E748ECAE01795F3F80B53A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5D5543">
                            <w:rPr>
                              <w:sz w:val="22"/>
                              <w:szCs w:val="22"/>
                            </w:rPr>
                            <w:t>613-478-2535</w:t>
                          </w:r>
                        </w:sdtContent>
                      </w:sdt>
                      <w:r w:rsidR="00DC71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C7145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DC7145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1"/>
                          <w:placeholder>
                            <w:docPart w:val="CDB6BBD2C0C947B3B214563CBE82FC31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5D5543">
                            <w:rPr>
                              <w:sz w:val="22"/>
                              <w:szCs w:val="22"/>
                            </w:rPr>
                            <w:t>www.tweed.ca</w:t>
                          </w:r>
                        </w:sdtContent>
                      </w:sdt>
                      <w:r w:rsidR="000B78D9">
                        <w:rPr>
                          <w:sz w:val="22"/>
                          <w:szCs w:val="22"/>
                        </w:rPr>
                        <w:tab/>
                      </w:r>
                      <w:r w:rsidR="000B78D9">
                        <w:rPr>
                          <w:sz w:val="22"/>
                          <w:szCs w:val="22"/>
                        </w:rPr>
                        <w:tab/>
                      </w:r>
                      <w:r w:rsidR="000B78D9">
                        <w:rPr>
                          <w:sz w:val="22"/>
                          <w:szCs w:val="22"/>
                        </w:rPr>
                        <w:tab/>
                      </w:r>
                      <w:r w:rsidR="000B78D9">
                        <w:rPr>
                          <w:sz w:val="22"/>
                          <w:szCs w:val="22"/>
                        </w:rPr>
                        <w:tab/>
                      </w:r>
                      <w:r w:rsidR="000B78D9">
                        <w:rPr>
                          <w:sz w:val="22"/>
                          <w:szCs w:val="22"/>
                        </w:rPr>
                        <w:tab/>
                      </w:r>
                      <w:r w:rsidR="000B78D9">
                        <w:rPr>
                          <w:sz w:val="22"/>
                          <w:szCs w:val="22"/>
                        </w:rPr>
                        <w:tab/>
                      </w:r>
                      <w:r w:rsidR="000B78D9">
                        <w:rPr>
                          <w:sz w:val="22"/>
                          <w:szCs w:val="22"/>
                        </w:rPr>
                        <w:tab/>
                      </w:r>
                      <w:r w:rsidR="000B78D9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16E3">
        <w:rPr>
          <w:rFonts w:ascii="Arial" w:hAnsi="Arial" w:cs="Arial"/>
          <w:b/>
          <w:noProof/>
          <w:sz w:val="24"/>
          <w:szCs w:val="24"/>
          <w:lang w:val="en-CA" w:eastAsia="en-CA" w:bidi="ar-SA"/>
        </w:rPr>
        <mc:AlternateContent>
          <mc:Choice Requires="wpg">
            <w:drawing>
              <wp:anchor distT="0" distB="0" distL="228600" distR="114300" simplePos="0" relativeHeight="251660288" behindDoc="0" locked="0" layoutInCell="1" allowOverlap="1" wp14:anchorId="577638FE" wp14:editId="6D754662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6217920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67460" cy="10244455"/>
                <wp:effectExtent l="12065" t="33020" r="15875" b="19050"/>
                <wp:wrapSquare wrapText="bothSides"/>
                <wp:docPr id="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0244455"/>
                          <a:chOff x="9540" y="45"/>
                          <a:chExt cx="1996" cy="16133"/>
                        </a:xfrm>
                      </wpg:grpSpPr>
                      <wps:wsp>
                        <wps:cNvPr id="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914E" id="Group 146" o:spid="_x0000_s1026" style="position:absolute;margin-left:0;margin-top:0;width:99.8pt;height:806.65pt;z-index:251660288;mso-left-percent:800;mso-wrap-distance-left:18pt;mso-position-horizontal-relative:page;mso-position-vertical:center;mso-position-vertical-relative:page;mso-left-percent:800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">
                <v:rect id="Rectangle 14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" fillcolor="#feb686 [1940]" stroked="f" strokecolor="#bfb675">
                  <v:fill color2="#fe8637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" strokecolor="#feceae [1300]" strokeweight="1pt"/>
                <v:shape id="AutoShape 14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" strokecolor="#fe8637 [3204]" strokeweight="2.25pt"/>
                <v:shape id="AutoShape 15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" strokecolor="#feceae [1300]" strokeweight="4.5pt"/>
                <w10:wrap type="square" anchorx="page" anchory="page"/>
              </v:group>
            </w:pict>
          </mc:Fallback>
        </mc:AlternateContent>
      </w:r>
      <w:r w:rsidR="005D5543" w:rsidRPr="006316E3">
        <w:rPr>
          <w:rFonts w:ascii="Arial" w:hAnsi="Arial" w:cs="Arial"/>
          <w:b/>
          <w:sz w:val="24"/>
          <w:szCs w:val="24"/>
        </w:rPr>
        <w:t>Be sure to see</w:t>
      </w:r>
      <w:r w:rsidR="0084425D" w:rsidRPr="006316E3">
        <w:rPr>
          <w:rFonts w:ascii="Arial" w:hAnsi="Arial" w:cs="Arial"/>
          <w:b/>
          <w:sz w:val="24"/>
          <w:szCs w:val="24"/>
        </w:rPr>
        <w:t xml:space="preserve"> </w:t>
      </w:r>
      <w:r w:rsidR="005D5543" w:rsidRPr="006316E3">
        <w:rPr>
          <w:rFonts w:ascii="Arial" w:hAnsi="Arial" w:cs="Arial"/>
          <w:b/>
          <w:sz w:val="24"/>
          <w:szCs w:val="24"/>
        </w:rPr>
        <w:t>……</w:t>
      </w:r>
    </w:p>
    <w:p w14:paraId="48279254" w14:textId="60B0F2FF" w:rsidR="000D1A15" w:rsidRPr="006316E3" w:rsidRDefault="005D5543" w:rsidP="000D1A15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 The Tweed and Area Heritage Centre </w:t>
      </w:r>
      <w:hyperlink r:id="rId10" w:history="1">
        <w:r w:rsidR="000D1A15" w:rsidRPr="006316E3">
          <w:rPr>
            <w:rStyle w:val="Hyperlink"/>
            <w:rFonts w:ascii="Arial" w:hAnsi="Arial" w:cs="Arial"/>
            <w:sz w:val="24"/>
            <w:szCs w:val="24"/>
          </w:rPr>
          <w:t>www.tweedartscouncil.ca/heritage.htm</w:t>
        </w:r>
      </w:hyperlink>
    </w:p>
    <w:p w14:paraId="31F6E740" w14:textId="77777777" w:rsidR="005D5543" w:rsidRPr="006316E3" w:rsidRDefault="005D5543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North America’s Smallest Jailhouse </w:t>
      </w:r>
      <w:hyperlink r:id="rId11" w:history="1">
        <w:r w:rsidR="007D0282" w:rsidRPr="006316E3">
          <w:rPr>
            <w:rStyle w:val="Hyperlink"/>
            <w:rFonts w:ascii="Arial" w:hAnsi="Arial" w:cs="Arial"/>
            <w:sz w:val="24"/>
            <w:szCs w:val="24"/>
          </w:rPr>
          <w:t>www.tweed.ca</w:t>
        </w:r>
      </w:hyperlink>
    </w:p>
    <w:p w14:paraId="68123E91" w14:textId="77777777" w:rsidR="005D5543" w:rsidRPr="006316E3" w:rsidRDefault="005D5543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The Marble Arts Centre in Actinolite </w:t>
      </w:r>
      <w:hyperlink r:id="rId12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www.tweedartscouncil.ca</w:t>
        </w:r>
      </w:hyperlink>
    </w:p>
    <w:p w14:paraId="1EF722FC" w14:textId="77777777" w:rsidR="005D5543" w:rsidRPr="006316E3" w:rsidRDefault="005D5543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The numerous painted fire hydrants in the Village</w:t>
      </w:r>
    </w:p>
    <w:p w14:paraId="1DFC9029" w14:textId="5EFF8C0E" w:rsidR="005D5543" w:rsidRPr="006316E3" w:rsidRDefault="005D5543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Original Canadian or Broadway musical shows by Tweed’</w:t>
      </w:r>
      <w:r w:rsidR="0084425D" w:rsidRPr="006316E3">
        <w:rPr>
          <w:rFonts w:ascii="Arial" w:hAnsi="Arial" w:cs="Arial"/>
          <w:sz w:val="24"/>
          <w:szCs w:val="24"/>
        </w:rPr>
        <w:t xml:space="preserve">s own Tweed &amp; Company Theatre </w:t>
      </w:r>
      <w:hyperlink r:id="rId13" w:history="1">
        <w:r w:rsidR="001702C2" w:rsidRPr="006316E3">
          <w:rPr>
            <w:rStyle w:val="Hyperlink"/>
            <w:rFonts w:ascii="Arial" w:hAnsi="Arial" w:cs="Arial"/>
            <w:sz w:val="24"/>
            <w:szCs w:val="24"/>
          </w:rPr>
          <w:t>www.tweedandcompany.com</w:t>
        </w:r>
      </w:hyperlink>
    </w:p>
    <w:p w14:paraId="7D334716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Historical mining and industrial sites in </w:t>
      </w:r>
      <w:proofErr w:type="spellStart"/>
      <w:r w:rsidRPr="006316E3">
        <w:rPr>
          <w:rFonts w:ascii="Arial" w:hAnsi="Arial" w:cs="Arial"/>
          <w:sz w:val="24"/>
          <w:szCs w:val="24"/>
        </w:rPr>
        <w:t>Marlbank</w:t>
      </w:r>
      <w:proofErr w:type="spellEnd"/>
      <w:r w:rsidRPr="00631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16E3">
        <w:rPr>
          <w:rFonts w:ascii="Arial" w:hAnsi="Arial" w:cs="Arial"/>
          <w:sz w:val="24"/>
          <w:szCs w:val="24"/>
        </w:rPr>
        <w:t>Sulphide</w:t>
      </w:r>
      <w:proofErr w:type="spellEnd"/>
      <w:r w:rsidRPr="006316E3">
        <w:rPr>
          <w:rFonts w:ascii="Arial" w:hAnsi="Arial" w:cs="Arial"/>
          <w:sz w:val="24"/>
          <w:szCs w:val="24"/>
        </w:rPr>
        <w:t xml:space="preserve"> and Stoco Lake</w:t>
      </w:r>
    </w:p>
    <w:p w14:paraId="333B2129" w14:textId="7897A29D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The Hastings County Arts Route </w:t>
      </w:r>
      <w:hyperlink r:id="rId14" w:history="1">
        <w:r w:rsidR="004D670D" w:rsidRPr="006316E3">
          <w:rPr>
            <w:rStyle w:val="Hyperlink"/>
            <w:rFonts w:ascii="Arial" w:hAnsi="Arial" w:cs="Arial"/>
            <w:sz w:val="24"/>
            <w:szCs w:val="24"/>
          </w:rPr>
          <w:t>https://hastingscounty.com/arts-route</w:t>
        </w:r>
      </w:hyperlink>
    </w:p>
    <w:p w14:paraId="7E73F9A2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Our beautiful Hamlet communities – Actinolite, Marlbank, Queensborough, Thomasburg</w:t>
      </w:r>
    </w:p>
    <w:p w14:paraId="423CB097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The Lester B. Pearson Peace Park – a tribute to former Canadian Prime Minister </w:t>
      </w:r>
      <w:hyperlink r:id="rId15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www.ruralroutes.com/6904.html</w:t>
        </w:r>
      </w:hyperlink>
    </w:p>
    <w:p w14:paraId="2D4F6AB2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“The Guardian” sculpture at the Tweed Cenotaph</w:t>
      </w:r>
    </w:p>
    <w:p w14:paraId="5ABD0056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Unique natural features such as the Stoco Fen, Mount Moriah, </w:t>
      </w:r>
      <w:proofErr w:type="spellStart"/>
      <w:r w:rsidRPr="006316E3">
        <w:rPr>
          <w:rFonts w:ascii="Arial" w:hAnsi="Arial" w:cs="Arial"/>
          <w:sz w:val="24"/>
          <w:szCs w:val="24"/>
        </w:rPr>
        <w:t>Lingham</w:t>
      </w:r>
      <w:proofErr w:type="spellEnd"/>
      <w:r w:rsidRPr="006316E3">
        <w:rPr>
          <w:rFonts w:ascii="Arial" w:hAnsi="Arial" w:cs="Arial"/>
          <w:sz w:val="24"/>
          <w:szCs w:val="24"/>
        </w:rPr>
        <w:t xml:space="preserve"> Lake</w:t>
      </w:r>
    </w:p>
    <w:p w14:paraId="1FC2BCA2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The many churches from a wide range of denominations in our community</w:t>
      </w:r>
    </w:p>
    <w:p w14:paraId="0CCB6115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The Tweed News – a newspaper publication that has been in business for more than 125 years </w:t>
      </w:r>
      <w:hyperlink r:id="rId16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www.thetweednews.ca</w:t>
        </w:r>
      </w:hyperlink>
    </w:p>
    <w:p w14:paraId="71580804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Stoco Lake at sunset </w:t>
      </w:r>
      <w:hyperlink r:id="rId17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www.friendsofstocolake.ca/</w:t>
        </w:r>
      </w:hyperlink>
    </w:p>
    <w:p w14:paraId="593873CB" w14:textId="77777777" w:rsidR="0084425D" w:rsidRPr="006316E3" w:rsidRDefault="0084425D" w:rsidP="005D554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The Moira, Skootamatta, Clare and Black rivers</w:t>
      </w:r>
    </w:p>
    <w:p w14:paraId="65BF13C7" w14:textId="77777777" w:rsidR="0084425D" w:rsidRPr="006316E3" w:rsidRDefault="0084425D" w:rsidP="0084425D">
      <w:pPr>
        <w:pStyle w:val="NoSpacing"/>
        <w:rPr>
          <w:rFonts w:ascii="Arial" w:hAnsi="Arial" w:cs="Arial"/>
          <w:sz w:val="24"/>
          <w:szCs w:val="24"/>
        </w:rPr>
      </w:pPr>
    </w:p>
    <w:p w14:paraId="6E669BBF" w14:textId="77777777" w:rsidR="0084425D" w:rsidRPr="006316E3" w:rsidRDefault="0084425D" w:rsidP="0084425D">
      <w:pPr>
        <w:pStyle w:val="NoSpacing"/>
        <w:rPr>
          <w:rFonts w:ascii="Arial" w:hAnsi="Arial" w:cs="Arial"/>
          <w:b/>
          <w:sz w:val="24"/>
          <w:szCs w:val="24"/>
        </w:rPr>
      </w:pPr>
      <w:r w:rsidRPr="006316E3">
        <w:rPr>
          <w:rFonts w:ascii="Arial" w:hAnsi="Arial" w:cs="Arial"/>
          <w:b/>
          <w:sz w:val="24"/>
          <w:szCs w:val="24"/>
        </w:rPr>
        <w:t>Get out and ……</w:t>
      </w:r>
    </w:p>
    <w:p w14:paraId="7171E226" w14:textId="77777777" w:rsidR="00126D83" w:rsidRPr="006316E3" w:rsidRDefault="00126D83" w:rsidP="0084425D">
      <w:pPr>
        <w:pStyle w:val="NoSpacing"/>
        <w:rPr>
          <w:rFonts w:ascii="Arial" w:hAnsi="Arial" w:cs="Arial"/>
          <w:sz w:val="24"/>
          <w:szCs w:val="24"/>
        </w:rPr>
      </w:pPr>
    </w:p>
    <w:p w14:paraId="38FDBE12" w14:textId="77777777" w:rsidR="00126D83" w:rsidRPr="006316E3" w:rsidRDefault="00126D83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Shop locally at our unique stores</w:t>
      </w:r>
    </w:p>
    <w:p w14:paraId="79719286" w14:textId="77777777" w:rsidR="00126D83" w:rsidRPr="006316E3" w:rsidRDefault="00126D83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Dine at our restaurants and cafes – in Tweed, Marlbank and Actinolite</w:t>
      </w:r>
    </w:p>
    <w:p w14:paraId="150F24A8" w14:textId="77777777" w:rsidR="00126D83" w:rsidRPr="006316E3" w:rsidRDefault="00126D83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Tour a local farm or buy local agricultural products at the farmgate – Harvest Hastings tells you where! </w:t>
      </w:r>
      <w:hyperlink r:id="rId18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www.harvesthastings.ca/</w:t>
        </w:r>
      </w:hyperlink>
    </w:p>
    <w:p w14:paraId="00FDEBD2" w14:textId="77777777" w:rsidR="00126D83" w:rsidRPr="006316E3" w:rsidRDefault="00126D83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Hike, bike or ride the TransCanada Trail </w:t>
      </w:r>
      <w:hyperlink r:id="rId19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www.thetrail.ca</w:t>
        </w:r>
      </w:hyperlink>
    </w:p>
    <w:p w14:paraId="284C7FE7" w14:textId="77777777" w:rsidR="00126D83" w:rsidRPr="006316E3" w:rsidRDefault="00126D83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P</w:t>
      </w:r>
      <w:r w:rsidR="002071D2" w:rsidRPr="006316E3">
        <w:rPr>
          <w:rFonts w:ascii="Arial" w:hAnsi="Arial" w:cs="Arial"/>
          <w:sz w:val="24"/>
          <w:szCs w:val="24"/>
        </w:rPr>
        <w:t>lay at the Tweed Memorial Park p</w:t>
      </w:r>
      <w:r w:rsidRPr="006316E3">
        <w:rPr>
          <w:rFonts w:ascii="Arial" w:hAnsi="Arial" w:cs="Arial"/>
          <w:sz w:val="24"/>
          <w:szCs w:val="24"/>
        </w:rPr>
        <w:t>la</w:t>
      </w:r>
      <w:r w:rsidR="002071D2" w:rsidRPr="006316E3">
        <w:rPr>
          <w:rFonts w:ascii="Arial" w:hAnsi="Arial" w:cs="Arial"/>
          <w:sz w:val="24"/>
          <w:szCs w:val="24"/>
        </w:rPr>
        <w:t>yground and b</w:t>
      </w:r>
      <w:r w:rsidRPr="006316E3">
        <w:rPr>
          <w:rFonts w:ascii="Arial" w:hAnsi="Arial" w:cs="Arial"/>
          <w:sz w:val="24"/>
          <w:szCs w:val="24"/>
        </w:rPr>
        <w:t>each</w:t>
      </w:r>
    </w:p>
    <w:p w14:paraId="19D385A2" w14:textId="77777777" w:rsidR="00126D83" w:rsidRPr="006316E3" w:rsidRDefault="00126D83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Enjoy nature</w:t>
      </w:r>
      <w:r w:rsidR="00AE6FDD" w:rsidRPr="006316E3">
        <w:rPr>
          <w:rFonts w:ascii="Arial" w:hAnsi="Arial" w:cs="Arial"/>
          <w:sz w:val="24"/>
          <w:szCs w:val="24"/>
        </w:rPr>
        <w:t>, have a picnic,</w:t>
      </w:r>
      <w:r w:rsidRPr="006316E3">
        <w:rPr>
          <w:rFonts w:ascii="Arial" w:hAnsi="Arial" w:cs="Arial"/>
          <w:sz w:val="24"/>
          <w:szCs w:val="24"/>
        </w:rPr>
        <w:t xml:space="preserve"> or read a book at one of our many parks and conservation areas</w:t>
      </w:r>
    </w:p>
    <w:p w14:paraId="62BA461E" w14:textId="77777777" w:rsidR="00126D83" w:rsidRPr="006316E3" w:rsidRDefault="00126D83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Be entertained by the plays, music, visual arts, and movies at the Marble </w:t>
      </w:r>
      <w:r w:rsidR="00CC49FE" w:rsidRPr="006316E3">
        <w:rPr>
          <w:rFonts w:ascii="Arial" w:hAnsi="Arial" w:cs="Arial"/>
          <w:sz w:val="24"/>
          <w:szCs w:val="24"/>
        </w:rPr>
        <w:t xml:space="preserve">Church </w:t>
      </w:r>
      <w:r w:rsidRPr="006316E3">
        <w:rPr>
          <w:rFonts w:ascii="Arial" w:hAnsi="Arial" w:cs="Arial"/>
          <w:sz w:val="24"/>
          <w:szCs w:val="24"/>
        </w:rPr>
        <w:t>Arts</w:t>
      </w:r>
      <w:r w:rsidR="00CC49FE" w:rsidRPr="006316E3">
        <w:rPr>
          <w:rFonts w:ascii="Arial" w:hAnsi="Arial" w:cs="Arial"/>
          <w:sz w:val="24"/>
          <w:szCs w:val="24"/>
        </w:rPr>
        <w:t xml:space="preserve"> Centre </w:t>
      </w:r>
      <w:hyperlink r:id="rId20" w:history="1">
        <w:r w:rsidR="00CC49FE" w:rsidRPr="006316E3">
          <w:rPr>
            <w:rStyle w:val="Hyperlink"/>
            <w:rFonts w:ascii="Arial" w:hAnsi="Arial" w:cs="Arial"/>
            <w:sz w:val="24"/>
            <w:szCs w:val="24"/>
          </w:rPr>
          <w:t>www.tweedartscouncil.ca</w:t>
        </w:r>
      </w:hyperlink>
    </w:p>
    <w:p w14:paraId="1F20E02E" w14:textId="77777777" w:rsidR="00CC49FE" w:rsidRPr="006316E3" w:rsidRDefault="00CC49FE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Go fishing in one of our many lakes, rivers and waterways – </w:t>
      </w:r>
      <w:r w:rsidR="00C55B98" w:rsidRPr="006316E3">
        <w:rPr>
          <w:rFonts w:ascii="Arial" w:hAnsi="Arial" w:cs="Arial"/>
          <w:sz w:val="24"/>
          <w:szCs w:val="24"/>
        </w:rPr>
        <w:t>all year round</w:t>
      </w:r>
    </w:p>
    <w:p w14:paraId="4B44F677" w14:textId="3C1DE682" w:rsidR="00CC49FE" w:rsidRPr="006316E3" w:rsidRDefault="00CC49FE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Go hunting – experience the numerous hunting opportunities throughout the year</w:t>
      </w:r>
    </w:p>
    <w:p w14:paraId="6220D008" w14:textId="27D4E835" w:rsidR="00FF0E1B" w:rsidRPr="006316E3" w:rsidRDefault="00FF0E1B" w:rsidP="00126D8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Go to the Classic Car Show &amp; Vendor Sale </w:t>
      </w:r>
      <w:hyperlink r:id="rId21" w:history="1">
        <w:r w:rsidRPr="006316E3">
          <w:rPr>
            <w:rStyle w:val="Hyperlink"/>
            <w:rFonts w:ascii="Arial" w:hAnsi="Arial" w:cs="Arial"/>
            <w:sz w:val="24"/>
            <w:szCs w:val="24"/>
            <w:lang w:val="en"/>
          </w:rPr>
          <w:t>tweedchamber.com</w:t>
        </w:r>
      </w:hyperlink>
    </w:p>
    <w:p w14:paraId="0FB7B881" w14:textId="238D9784" w:rsidR="00917E82" w:rsidRPr="006316E3" w:rsidRDefault="001702C2" w:rsidP="00917E82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Do a walking tour of the painted fire hydrants in the Village </w:t>
      </w:r>
      <w:hyperlink r:id="rId22" w:history="1">
        <w:r w:rsidR="004D670D" w:rsidRPr="006316E3">
          <w:rPr>
            <w:rStyle w:val="Hyperlink"/>
            <w:rFonts w:ascii="Arial" w:hAnsi="Arial" w:cs="Arial"/>
            <w:sz w:val="24"/>
            <w:szCs w:val="24"/>
          </w:rPr>
          <w:t>https://tweed.ca/painted-fire-hydrant-tour</w:t>
        </w:r>
      </w:hyperlink>
    </w:p>
    <w:p w14:paraId="48DE0893" w14:textId="77777777" w:rsidR="00805F5E" w:rsidRPr="006316E3" w:rsidRDefault="00805F5E" w:rsidP="00805F5E">
      <w:pPr>
        <w:pStyle w:val="NoSpacing"/>
        <w:numPr>
          <w:ilvl w:val="0"/>
          <w:numId w:val="24"/>
        </w:numPr>
        <w:rPr>
          <w:rStyle w:val="Hyperlink"/>
          <w:rFonts w:ascii="Arial" w:hAnsi="Arial" w:cs="Arial"/>
          <w:color w:val="414751" w:themeColor="text2" w:themeShade="BF"/>
          <w:sz w:val="24"/>
          <w:szCs w:val="24"/>
          <w:u w:val="none"/>
        </w:rPr>
      </w:pPr>
      <w:r w:rsidRPr="006316E3">
        <w:rPr>
          <w:rFonts w:ascii="Arial" w:hAnsi="Arial" w:cs="Arial"/>
          <w:sz w:val="24"/>
          <w:szCs w:val="24"/>
        </w:rPr>
        <w:t xml:space="preserve">Go geocaching – you never know what you will find! </w:t>
      </w:r>
      <w:hyperlink r:id="rId23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www.geocaching.com/</w:t>
        </w:r>
      </w:hyperlink>
      <w:r w:rsidRPr="006316E3">
        <w:rPr>
          <w:rStyle w:val="Hyperlink"/>
          <w:rFonts w:ascii="Arial" w:hAnsi="Arial" w:cs="Arial"/>
          <w:color w:val="414751" w:themeColor="text2" w:themeShade="BF"/>
          <w:sz w:val="24"/>
          <w:szCs w:val="24"/>
          <w:u w:val="none"/>
        </w:rPr>
        <w:t xml:space="preserve"> </w:t>
      </w:r>
    </w:p>
    <w:p w14:paraId="23C5EB35" w14:textId="29B88098" w:rsidR="00805F5E" w:rsidRPr="006316E3" w:rsidRDefault="00805F5E" w:rsidP="00805F5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lastRenderedPageBreak/>
        <w:t>Join a local club or organization – community service, social activities, just plain fun!</w:t>
      </w:r>
    </w:p>
    <w:p w14:paraId="262A0915" w14:textId="0F76C8DF" w:rsidR="00805F5E" w:rsidRPr="006316E3" w:rsidRDefault="00805F5E" w:rsidP="00805F5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Photograph, paint or sketch our beautiful landscapes</w:t>
      </w:r>
    </w:p>
    <w:p w14:paraId="0DB35714" w14:textId="02AE8A36" w:rsidR="00CC49FE" w:rsidRPr="006316E3" w:rsidRDefault="00CC49FE" w:rsidP="000F754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Paddle – The Black, Moira and Skootamatta rivers – some of the best paddle routes in Eastern Ontario </w:t>
      </w:r>
      <w:hyperlink r:id="rId24" w:history="1">
        <w:r w:rsidR="000F7544" w:rsidRPr="006316E3">
          <w:rPr>
            <w:rStyle w:val="Hyperlink"/>
            <w:rFonts w:ascii="Arial" w:hAnsi="Arial" w:cs="Arial"/>
            <w:sz w:val="24"/>
            <w:szCs w:val="24"/>
          </w:rPr>
          <w:t>http://quinteconservation.ca/site/images/stories/conservation_areas/docs/special/canoe_guide.pdf</w:t>
        </w:r>
      </w:hyperlink>
    </w:p>
    <w:p w14:paraId="34205FE0" w14:textId="77777777" w:rsidR="00CC49FE" w:rsidRPr="006316E3" w:rsidRDefault="00CC49FE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Visit the Tweed Legion for special events or socializing</w:t>
      </w:r>
      <w:r w:rsidR="000170F3" w:rsidRPr="006316E3">
        <w:rPr>
          <w:rFonts w:ascii="Arial" w:hAnsi="Arial" w:cs="Arial"/>
          <w:sz w:val="24"/>
          <w:szCs w:val="24"/>
        </w:rPr>
        <w:t>, in</w:t>
      </w:r>
      <w:r w:rsidR="00623295" w:rsidRPr="006316E3">
        <w:rPr>
          <w:rFonts w:ascii="Arial" w:hAnsi="Arial" w:cs="Arial"/>
          <w:sz w:val="24"/>
          <w:szCs w:val="24"/>
        </w:rPr>
        <w:t xml:space="preserve">cluding bingo or leagues for darts, pool </w:t>
      </w:r>
      <w:r w:rsidR="000170F3" w:rsidRPr="006316E3">
        <w:rPr>
          <w:rFonts w:ascii="Arial" w:hAnsi="Arial" w:cs="Arial"/>
          <w:sz w:val="24"/>
          <w:szCs w:val="24"/>
        </w:rPr>
        <w:t>and shuffleboard</w:t>
      </w:r>
    </w:p>
    <w:p w14:paraId="590AE466" w14:textId="77777777" w:rsidR="00CC49FE" w:rsidRPr="006316E3" w:rsidRDefault="00CC49FE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Try curling or pickle</w:t>
      </w:r>
      <w:r w:rsidR="002071D2" w:rsidRPr="006316E3">
        <w:rPr>
          <w:rFonts w:ascii="Arial" w:hAnsi="Arial" w:cs="Arial"/>
          <w:sz w:val="24"/>
          <w:szCs w:val="24"/>
        </w:rPr>
        <w:t xml:space="preserve"> </w:t>
      </w:r>
      <w:r w:rsidRPr="006316E3">
        <w:rPr>
          <w:rFonts w:ascii="Arial" w:hAnsi="Arial" w:cs="Arial"/>
          <w:sz w:val="24"/>
          <w:szCs w:val="24"/>
        </w:rPr>
        <w:t xml:space="preserve">ball at the Land O Lakes Curling Club </w:t>
      </w:r>
      <w:hyperlink r:id="rId25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www.curltweed.ca</w:t>
        </w:r>
      </w:hyperlink>
    </w:p>
    <w:p w14:paraId="11E8F699" w14:textId="1B9CEA30" w:rsidR="00CC49FE" w:rsidRPr="006316E3" w:rsidRDefault="00CC49FE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Explore the Tweed Library – books, computers,</w:t>
      </w:r>
      <w:r w:rsidR="0099527F">
        <w:rPr>
          <w:rFonts w:ascii="Arial" w:hAnsi="Arial" w:cs="Arial"/>
          <w:sz w:val="24"/>
          <w:szCs w:val="24"/>
        </w:rPr>
        <w:t xml:space="preserve"> programs, </w:t>
      </w:r>
      <w:r w:rsidR="00C208A9" w:rsidRPr="006316E3">
        <w:rPr>
          <w:rFonts w:ascii="Arial" w:hAnsi="Arial" w:cs="Arial"/>
          <w:sz w:val="24"/>
          <w:szCs w:val="24"/>
        </w:rPr>
        <w:t>W</w:t>
      </w:r>
      <w:r w:rsidRPr="006316E3">
        <w:rPr>
          <w:rFonts w:ascii="Arial" w:hAnsi="Arial" w:cs="Arial"/>
          <w:sz w:val="24"/>
          <w:szCs w:val="24"/>
        </w:rPr>
        <w:t xml:space="preserve">i-Fi, and more! </w:t>
      </w:r>
      <w:hyperlink r:id="rId26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www.tweedlibrary.ca</w:t>
        </w:r>
      </w:hyperlink>
    </w:p>
    <w:p w14:paraId="31490162" w14:textId="77777777" w:rsidR="00CC49FE" w:rsidRPr="006316E3" w:rsidRDefault="00AE6FDD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Discover nature at the </w:t>
      </w:r>
      <w:proofErr w:type="spellStart"/>
      <w:r w:rsidRPr="006316E3">
        <w:rPr>
          <w:rFonts w:ascii="Arial" w:hAnsi="Arial" w:cs="Arial"/>
          <w:sz w:val="24"/>
          <w:szCs w:val="24"/>
        </w:rPr>
        <w:t>Vanderwater</w:t>
      </w:r>
      <w:proofErr w:type="spellEnd"/>
      <w:r w:rsidRPr="006316E3">
        <w:rPr>
          <w:rFonts w:ascii="Arial" w:hAnsi="Arial" w:cs="Arial"/>
          <w:sz w:val="24"/>
          <w:szCs w:val="24"/>
        </w:rPr>
        <w:t xml:space="preserve"> and Price Conservation Areas </w:t>
      </w:r>
      <w:hyperlink r:id="rId27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www.quinteconservation.ca</w:t>
        </w:r>
      </w:hyperlink>
    </w:p>
    <w:p w14:paraId="58C6D01C" w14:textId="77777777" w:rsidR="00AE6FDD" w:rsidRPr="006316E3" w:rsidRDefault="00AE6FDD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Play shuffleboard at the Land O Lakes Curling Club </w:t>
      </w:r>
      <w:hyperlink r:id="rId28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www.curltweed.ca</w:t>
        </w:r>
      </w:hyperlink>
    </w:p>
    <w:p w14:paraId="5E2AB543" w14:textId="77777777" w:rsidR="00AE6FDD" w:rsidRPr="006316E3" w:rsidRDefault="00AE6FDD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Go swimming at the Erin Palmateer Community Pool</w:t>
      </w:r>
    </w:p>
    <w:p w14:paraId="2778A52E" w14:textId="5CDE7775" w:rsidR="00AE6FDD" w:rsidRPr="006316E3" w:rsidRDefault="00BF7C03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Take your children to </w:t>
      </w:r>
      <w:proofErr w:type="spellStart"/>
      <w:r w:rsidRPr="006316E3">
        <w:rPr>
          <w:rFonts w:ascii="Arial" w:hAnsi="Arial" w:cs="Arial"/>
          <w:sz w:val="24"/>
          <w:szCs w:val="24"/>
        </w:rPr>
        <w:t>expore</w:t>
      </w:r>
      <w:proofErr w:type="spellEnd"/>
      <w:r w:rsidRPr="006316E3">
        <w:rPr>
          <w:rFonts w:ascii="Arial" w:hAnsi="Arial" w:cs="Arial"/>
          <w:sz w:val="24"/>
          <w:szCs w:val="24"/>
        </w:rPr>
        <w:t xml:space="preserve"> the Emily Trudeau Splash Pad and play area</w:t>
      </w:r>
    </w:p>
    <w:p w14:paraId="5A65A762" w14:textId="2173D5D7" w:rsidR="00BF7C03" w:rsidRDefault="00BF7C03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Play beach volleyball </w:t>
      </w:r>
      <w:r w:rsidR="0099527F">
        <w:rPr>
          <w:rFonts w:ascii="Arial" w:hAnsi="Arial" w:cs="Arial"/>
          <w:sz w:val="24"/>
          <w:szCs w:val="24"/>
        </w:rPr>
        <w:t xml:space="preserve">or basketball </w:t>
      </w:r>
      <w:r w:rsidRPr="006316E3">
        <w:rPr>
          <w:rFonts w:ascii="Arial" w:hAnsi="Arial" w:cs="Arial"/>
          <w:sz w:val="24"/>
          <w:szCs w:val="24"/>
        </w:rPr>
        <w:t xml:space="preserve">at </w:t>
      </w:r>
      <w:r w:rsidR="00917E82" w:rsidRPr="006316E3">
        <w:rPr>
          <w:rFonts w:ascii="Arial" w:hAnsi="Arial" w:cs="Arial"/>
          <w:sz w:val="24"/>
          <w:szCs w:val="24"/>
        </w:rPr>
        <w:t>the</w:t>
      </w:r>
      <w:r w:rsidRPr="006316E3">
        <w:rPr>
          <w:rFonts w:ascii="Arial" w:hAnsi="Arial" w:cs="Arial"/>
          <w:sz w:val="24"/>
          <w:szCs w:val="24"/>
        </w:rPr>
        <w:t xml:space="preserve"> recreation area</w:t>
      </w:r>
    </w:p>
    <w:p w14:paraId="73DF6528" w14:textId="18ECEE34" w:rsidR="0099527F" w:rsidRPr="006316E3" w:rsidRDefault="0099527F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a workout on the outdoor fitness equipment at the recreation area</w:t>
      </w:r>
    </w:p>
    <w:p w14:paraId="08D333FF" w14:textId="5C1E24E4" w:rsidR="00BF7C03" w:rsidRDefault="00A868A6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Go public skating or p</w:t>
      </w:r>
      <w:r w:rsidR="00BF7C03" w:rsidRPr="006316E3">
        <w:rPr>
          <w:rFonts w:ascii="Arial" w:hAnsi="Arial" w:cs="Arial"/>
          <w:sz w:val="24"/>
          <w:szCs w:val="24"/>
        </w:rPr>
        <w:t>lay or watch hockey at the Community Centre – we have a tradition of championship hockey teams</w:t>
      </w:r>
    </w:p>
    <w:p w14:paraId="0B7A2D80" w14:textId="36D195FD" w:rsidR="0099527F" w:rsidRPr="006316E3" w:rsidRDefault="0099527F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and support our local hockey team – The Tweed Oil Kings</w:t>
      </w:r>
    </w:p>
    <w:p w14:paraId="297E6580" w14:textId="77777777" w:rsidR="00BF7C03" w:rsidRPr="006316E3" w:rsidRDefault="00BF7C03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Play or watch soccer at the John DeVries Soccer Field</w:t>
      </w:r>
    </w:p>
    <w:p w14:paraId="749EA896" w14:textId="77777777" w:rsidR="00BF7C03" w:rsidRPr="006316E3" w:rsidRDefault="00BF7C03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Kayak the wild Black River rapids during </w:t>
      </w:r>
      <w:proofErr w:type="spellStart"/>
      <w:r w:rsidRPr="006316E3">
        <w:rPr>
          <w:rFonts w:ascii="Arial" w:hAnsi="Arial" w:cs="Arial"/>
          <w:sz w:val="24"/>
          <w:szCs w:val="24"/>
        </w:rPr>
        <w:t>MACKfest</w:t>
      </w:r>
      <w:proofErr w:type="spellEnd"/>
      <w:r w:rsidRPr="006316E3">
        <w:rPr>
          <w:rFonts w:ascii="Arial" w:hAnsi="Arial" w:cs="Arial"/>
          <w:sz w:val="24"/>
          <w:szCs w:val="24"/>
        </w:rPr>
        <w:t xml:space="preserve"> in Queensborough </w:t>
      </w:r>
      <w:hyperlink r:id="rId29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www.mackfest.ca</w:t>
        </w:r>
      </w:hyperlink>
    </w:p>
    <w:p w14:paraId="46D4ABFF" w14:textId="77777777" w:rsidR="00623295" w:rsidRPr="006316E3" w:rsidRDefault="00A868A6" w:rsidP="00623295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Join in the nutrition/cooking classes held at Gateway Community Health Centre</w:t>
      </w:r>
      <w:r w:rsidR="00623295" w:rsidRPr="006316E3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623295" w:rsidRPr="006316E3">
          <w:rPr>
            <w:rStyle w:val="Hyperlink"/>
            <w:rFonts w:ascii="Arial" w:hAnsi="Arial" w:cs="Arial"/>
            <w:sz w:val="24"/>
            <w:szCs w:val="24"/>
          </w:rPr>
          <w:t>https://www.gatewaychc.org/events/community-kitchen</w:t>
        </w:r>
      </w:hyperlink>
    </w:p>
    <w:p w14:paraId="67D72A01" w14:textId="77777777" w:rsidR="00A868A6" w:rsidRPr="006316E3" w:rsidRDefault="00623295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Enjoy Socials or Diners Club or get Meals on Wheels with Community Care for Central Hastings</w:t>
      </w:r>
      <w:r w:rsidR="00A868A6" w:rsidRPr="006316E3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www.ccch.ca/services.html</w:t>
        </w:r>
      </w:hyperlink>
    </w:p>
    <w:p w14:paraId="4473566F" w14:textId="77777777" w:rsidR="00FE25D5" w:rsidRPr="006316E3" w:rsidRDefault="00FE25D5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Join in euchre tournaments held at the Actinolite Community Hall</w:t>
      </w:r>
    </w:p>
    <w:p w14:paraId="17C7B3A6" w14:textId="77777777" w:rsidR="00BF7C03" w:rsidRPr="006316E3" w:rsidRDefault="00BF7C03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Try baseball – leagues, tournaments and pick-up games</w:t>
      </w:r>
    </w:p>
    <w:p w14:paraId="63439A2E" w14:textId="547AFEC8" w:rsidR="00BF7C03" w:rsidRDefault="00BF7C03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Walk – or how about pole walking? – with the Tweed Trail Active People Program</w:t>
      </w:r>
    </w:p>
    <w:p w14:paraId="0D8D19D9" w14:textId="09E8EA46" w:rsidR="0099527F" w:rsidRPr="006316E3" w:rsidRDefault="0099527F" w:rsidP="00CC49F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winter skate on the outdoor Skate Trail at the recreation area</w:t>
      </w:r>
    </w:p>
    <w:p w14:paraId="6FE0FFE2" w14:textId="77777777" w:rsidR="00C55B98" w:rsidRPr="006316E3" w:rsidRDefault="00C55B98" w:rsidP="00C55B98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Style w:val="Hyperlink"/>
          <w:rFonts w:ascii="Arial" w:hAnsi="Arial" w:cs="Arial"/>
          <w:color w:val="414751" w:themeColor="text2" w:themeShade="BF"/>
          <w:sz w:val="24"/>
          <w:szCs w:val="24"/>
          <w:u w:val="none"/>
        </w:rPr>
        <w:t>Play ball hockey at the Community Centre</w:t>
      </w:r>
    </w:p>
    <w:p w14:paraId="25C56907" w14:textId="77777777" w:rsidR="00BF7C03" w:rsidRPr="006316E3" w:rsidRDefault="00BF7C03" w:rsidP="00BF7C03">
      <w:pPr>
        <w:pStyle w:val="NoSpacing"/>
        <w:rPr>
          <w:rFonts w:ascii="Arial" w:hAnsi="Arial" w:cs="Arial"/>
          <w:sz w:val="24"/>
          <w:szCs w:val="24"/>
        </w:rPr>
      </w:pPr>
    </w:p>
    <w:p w14:paraId="215B08FD" w14:textId="77777777" w:rsidR="00BF7C03" w:rsidRPr="006316E3" w:rsidRDefault="00BF7C03" w:rsidP="00BF7C03">
      <w:pPr>
        <w:pStyle w:val="NoSpacing"/>
        <w:rPr>
          <w:rFonts w:ascii="Arial" w:hAnsi="Arial" w:cs="Arial"/>
          <w:b/>
          <w:sz w:val="24"/>
          <w:szCs w:val="24"/>
        </w:rPr>
      </w:pPr>
      <w:r w:rsidRPr="006316E3">
        <w:rPr>
          <w:rFonts w:ascii="Arial" w:hAnsi="Arial" w:cs="Arial"/>
          <w:b/>
          <w:sz w:val="24"/>
          <w:szCs w:val="24"/>
        </w:rPr>
        <w:t>Experience the ……</w:t>
      </w:r>
    </w:p>
    <w:p w14:paraId="3C74846A" w14:textId="77777777" w:rsidR="00BF7C03" w:rsidRPr="006316E3" w:rsidRDefault="00BF7C03" w:rsidP="00BF7C03">
      <w:pPr>
        <w:pStyle w:val="NoSpacing"/>
        <w:rPr>
          <w:rFonts w:ascii="Arial" w:hAnsi="Arial" w:cs="Arial"/>
          <w:sz w:val="24"/>
          <w:szCs w:val="24"/>
        </w:rPr>
      </w:pPr>
    </w:p>
    <w:p w14:paraId="5D089A51" w14:textId="5B3DBF0A" w:rsidR="002071D2" w:rsidRPr="006316E3" w:rsidRDefault="002071D2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Tweed Winter Carnival</w:t>
      </w:r>
      <w:r w:rsidR="00A00F48" w:rsidRPr="00A00F48">
        <w:rPr>
          <w:rStyle w:val="Hyperlink"/>
        </w:rPr>
        <w:t xml:space="preserve"> </w:t>
      </w:r>
      <w:hyperlink r:id="rId32" w:history="1">
        <w:r w:rsidR="00A00F48" w:rsidRPr="00A00F48">
          <w:rPr>
            <w:rStyle w:val="Hyperlink"/>
            <w:rFonts w:ascii="Arial" w:hAnsi="Arial" w:cs="Arial"/>
            <w:sz w:val="24"/>
            <w:szCs w:val="24"/>
          </w:rPr>
          <w:t>http://tweedfair.net/</w:t>
        </w:r>
      </w:hyperlink>
    </w:p>
    <w:p w14:paraId="2E14FE07" w14:textId="365583ED" w:rsidR="00BF7C03" w:rsidRPr="006316E3" w:rsidRDefault="00BF7C03" w:rsidP="000F754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Kiwanis Annual Easter Flower Sale</w:t>
      </w:r>
      <w:bookmarkStart w:id="0" w:name="_Hlk515269297"/>
      <w:r w:rsidRPr="006316E3">
        <w:rPr>
          <w:rStyle w:val="Hyperlink"/>
          <w:rFonts w:ascii="Arial" w:hAnsi="Arial" w:cs="Arial"/>
          <w:sz w:val="24"/>
          <w:szCs w:val="24"/>
        </w:rPr>
        <w:t xml:space="preserve"> </w:t>
      </w:r>
      <w:bookmarkEnd w:id="0"/>
      <w:r w:rsidR="004D670D" w:rsidRPr="006316E3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4D670D" w:rsidRPr="006316E3">
        <w:rPr>
          <w:rStyle w:val="Hyperlink"/>
          <w:rFonts w:ascii="Arial" w:hAnsi="Arial" w:cs="Arial"/>
          <w:sz w:val="24"/>
          <w:szCs w:val="24"/>
        </w:rPr>
        <w:instrText xml:space="preserve"> HYPERLINK "http://www.tweedkiwanis.ca/?fbclid=IwAR2z_8x1PzVTY14GoTzkC_sxYh3ELURp_e8KxlQTuTyP60gjpIILTTNP2SQ" \t "_blank" </w:instrText>
      </w:r>
      <w:r w:rsidR="004D670D" w:rsidRPr="006316E3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D670D" w:rsidRPr="006316E3">
        <w:rPr>
          <w:rStyle w:val="Hyperlink"/>
          <w:rFonts w:ascii="Arial" w:hAnsi="Arial" w:cs="Arial"/>
          <w:sz w:val="24"/>
          <w:szCs w:val="24"/>
        </w:rPr>
        <w:t>www.tweedkiwanis.ca</w:t>
      </w:r>
      <w:r w:rsidR="004D670D" w:rsidRPr="006316E3"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76621BE5" w14:textId="56950E27" w:rsidR="002071D2" w:rsidRPr="006316E3" w:rsidRDefault="002071D2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The annual Black Crappie fishing tournament </w:t>
      </w:r>
      <w:hyperlink r:id="rId33" w:history="1">
        <w:r w:rsidR="001702C2" w:rsidRPr="006316E3">
          <w:rPr>
            <w:rStyle w:val="Hyperlink"/>
            <w:rFonts w:ascii="Arial" w:hAnsi="Arial" w:cs="Arial"/>
            <w:sz w:val="24"/>
            <w:szCs w:val="24"/>
          </w:rPr>
          <w:t>www.stocolakecrappie.c</w:t>
        </w:r>
      </w:hyperlink>
      <w:r w:rsidR="001702C2" w:rsidRPr="006316E3">
        <w:rPr>
          <w:rStyle w:val="Hyperlink"/>
          <w:rFonts w:ascii="Arial" w:hAnsi="Arial" w:cs="Arial"/>
          <w:sz w:val="24"/>
          <w:szCs w:val="24"/>
        </w:rPr>
        <w:t>om</w:t>
      </w:r>
    </w:p>
    <w:p w14:paraId="2CD519BA" w14:textId="3573792D" w:rsidR="00BF7C03" w:rsidRPr="006316E3" w:rsidRDefault="00BF7C03" w:rsidP="000F754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Earth Day at the Kiwanis Trash Bash </w:t>
      </w:r>
      <w:hyperlink r:id="rId34" w:tgtFrame="_blank" w:history="1">
        <w:r w:rsidR="00A00F48" w:rsidRPr="006316E3">
          <w:rPr>
            <w:rStyle w:val="Hyperlink"/>
            <w:rFonts w:ascii="Arial" w:hAnsi="Arial" w:cs="Arial"/>
            <w:sz w:val="24"/>
            <w:szCs w:val="24"/>
          </w:rPr>
          <w:t>www.tweedkiwanis.ca</w:t>
        </w:r>
      </w:hyperlink>
    </w:p>
    <w:p w14:paraId="01BBEDA9" w14:textId="2FD2AEDA" w:rsidR="0099527F" w:rsidRDefault="00BF7C03" w:rsidP="0099527F">
      <w:pPr>
        <w:pStyle w:val="NoSpacing"/>
        <w:numPr>
          <w:ilvl w:val="0"/>
          <w:numId w:val="24"/>
        </w:numPr>
        <w:rPr>
          <w:rStyle w:val="Hyperlink"/>
          <w:rFonts w:ascii="Arial" w:hAnsi="Arial" w:cs="Arial"/>
          <w:color w:val="414751" w:themeColor="text2" w:themeShade="BF"/>
          <w:sz w:val="24"/>
          <w:szCs w:val="24"/>
          <w:u w:val="none"/>
        </w:rPr>
      </w:pPr>
      <w:r w:rsidRPr="006316E3">
        <w:rPr>
          <w:rFonts w:ascii="Arial" w:hAnsi="Arial" w:cs="Arial"/>
          <w:sz w:val="24"/>
          <w:szCs w:val="24"/>
        </w:rPr>
        <w:t xml:space="preserve">Tweed Horticultural Society’s annual plant sale </w:t>
      </w:r>
      <w:hyperlink r:id="rId35" w:history="1">
        <w:r w:rsidR="0099527F" w:rsidRPr="00150103">
          <w:rPr>
            <w:rStyle w:val="Hyperlink"/>
            <w:rFonts w:ascii="Arial" w:hAnsi="Arial" w:cs="Arial"/>
            <w:sz w:val="24"/>
            <w:szCs w:val="24"/>
          </w:rPr>
          <w:t>www.tweedhort.ca/\</w:t>
        </w:r>
      </w:hyperlink>
    </w:p>
    <w:p w14:paraId="6A2A24B8" w14:textId="240227C1" w:rsidR="00BF7C03" w:rsidRPr="0099527F" w:rsidRDefault="00BF7C03" w:rsidP="0099527F">
      <w:pPr>
        <w:pStyle w:val="NoSpacing"/>
        <w:numPr>
          <w:ilvl w:val="0"/>
          <w:numId w:val="24"/>
        </w:numPr>
        <w:rPr>
          <w:rStyle w:val="Hyperlink"/>
          <w:rFonts w:ascii="Arial" w:hAnsi="Arial" w:cs="Arial"/>
          <w:color w:val="414751" w:themeColor="text2" w:themeShade="BF"/>
          <w:sz w:val="24"/>
          <w:szCs w:val="24"/>
          <w:u w:val="none"/>
        </w:rPr>
      </w:pPr>
      <w:r w:rsidRPr="0099527F">
        <w:rPr>
          <w:rFonts w:ascii="Arial" w:hAnsi="Arial" w:cs="Arial"/>
          <w:sz w:val="24"/>
          <w:szCs w:val="24"/>
        </w:rPr>
        <w:t xml:space="preserve">Motorsport Weekend – motocross, ATVs, trucks </w:t>
      </w:r>
      <w:hyperlink r:id="rId36" w:history="1">
        <w:r w:rsidR="00A00F48" w:rsidRPr="0099527F">
          <w:rPr>
            <w:rStyle w:val="Hyperlink"/>
            <w:rFonts w:ascii="Arial" w:hAnsi="Arial" w:cs="Arial"/>
            <w:sz w:val="24"/>
            <w:szCs w:val="24"/>
          </w:rPr>
          <w:t>https://stocolakelodge.com/</w:t>
        </w:r>
      </w:hyperlink>
    </w:p>
    <w:p w14:paraId="6DCF8A92" w14:textId="43945FFD" w:rsidR="00BF7C03" w:rsidRPr="006316E3" w:rsidRDefault="00BF7C03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Canada Day parade</w:t>
      </w:r>
      <w:r w:rsidR="001702C2" w:rsidRPr="006316E3">
        <w:rPr>
          <w:rFonts w:ascii="Arial" w:hAnsi="Arial" w:cs="Arial"/>
          <w:sz w:val="24"/>
          <w:szCs w:val="24"/>
        </w:rPr>
        <w:t xml:space="preserve"> and</w:t>
      </w:r>
      <w:r w:rsidRPr="006316E3">
        <w:rPr>
          <w:rFonts w:ascii="Arial" w:hAnsi="Arial" w:cs="Arial"/>
          <w:sz w:val="24"/>
          <w:szCs w:val="24"/>
        </w:rPr>
        <w:t xml:space="preserve"> festivities</w:t>
      </w:r>
    </w:p>
    <w:p w14:paraId="4E03FA2D" w14:textId="77777777" w:rsidR="00A868A6" w:rsidRPr="006316E3" w:rsidRDefault="00A868A6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Ontario </w:t>
      </w:r>
      <w:proofErr w:type="spellStart"/>
      <w:r w:rsidRPr="006316E3">
        <w:rPr>
          <w:rFonts w:ascii="Arial" w:hAnsi="Arial" w:cs="Arial"/>
          <w:sz w:val="24"/>
          <w:szCs w:val="24"/>
        </w:rPr>
        <w:t>Watercross</w:t>
      </w:r>
      <w:proofErr w:type="spellEnd"/>
      <w:r w:rsidRPr="006316E3">
        <w:rPr>
          <w:rFonts w:ascii="Arial" w:hAnsi="Arial" w:cs="Arial"/>
          <w:sz w:val="24"/>
          <w:szCs w:val="24"/>
        </w:rPr>
        <w:t xml:space="preserve"> Racing on Stoco Lake</w:t>
      </w:r>
    </w:p>
    <w:p w14:paraId="09A162FF" w14:textId="5F705FEF" w:rsidR="00BF7C03" w:rsidRPr="006316E3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Kiwanis summer chicken BBQ at the Pavilion</w:t>
      </w:r>
      <w:r w:rsidR="000F7544" w:rsidRPr="006316E3">
        <w:rPr>
          <w:rFonts w:ascii="Arial" w:hAnsi="Arial" w:cs="Arial"/>
          <w:sz w:val="24"/>
          <w:szCs w:val="24"/>
        </w:rPr>
        <w:t xml:space="preserve"> </w:t>
      </w:r>
      <w:r w:rsidR="00532CC0" w:rsidRPr="006316E3">
        <w:rPr>
          <w:rStyle w:val="Hyperlink"/>
          <w:rFonts w:ascii="Arial" w:hAnsi="Arial" w:cs="Arial"/>
          <w:sz w:val="24"/>
          <w:szCs w:val="24"/>
        </w:rPr>
        <w:t xml:space="preserve"> </w:t>
      </w:r>
      <w:hyperlink r:id="rId37" w:tgtFrame="_blank" w:history="1">
        <w:r w:rsidR="00532CC0" w:rsidRPr="006316E3">
          <w:rPr>
            <w:rStyle w:val="Hyperlink"/>
            <w:rFonts w:ascii="Arial" w:hAnsi="Arial" w:cs="Arial"/>
            <w:sz w:val="24"/>
            <w:szCs w:val="24"/>
          </w:rPr>
          <w:t>www.tweedkiwanis.ca</w:t>
        </w:r>
      </w:hyperlink>
    </w:p>
    <w:p w14:paraId="0F5F9187" w14:textId="77777777" w:rsidR="00CC7084" w:rsidRPr="006316E3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Tweed Hungerford Agricultural Fair </w:t>
      </w:r>
      <w:hyperlink r:id="rId38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www.tweedfair.net</w:t>
        </w:r>
      </w:hyperlink>
    </w:p>
    <w:p w14:paraId="605EA70E" w14:textId="77777777" w:rsidR="00CC7084" w:rsidRPr="006316E3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Tweed Tribute to Elvis Festival </w:t>
      </w:r>
      <w:hyperlink r:id="rId39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www.tweedelvisfestival.ca</w:t>
        </w:r>
      </w:hyperlink>
    </w:p>
    <w:p w14:paraId="2A3BBB13" w14:textId="77777777" w:rsidR="00CC7084" w:rsidRPr="006316E3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lastRenderedPageBreak/>
        <w:t xml:space="preserve">Tweed Stampede and Jamboree – One of Ontario’s largest rodeos </w:t>
      </w:r>
      <w:hyperlink r:id="rId40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www.tweedstampede.com/</w:t>
        </w:r>
      </w:hyperlink>
    </w:p>
    <w:p w14:paraId="50848C76" w14:textId="77777777" w:rsidR="00CC7084" w:rsidRPr="006316E3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Art in the Park in August </w:t>
      </w:r>
      <w:hyperlink r:id="rId41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www.tweedartscouncil.ca</w:t>
        </w:r>
      </w:hyperlink>
    </w:p>
    <w:p w14:paraId="7A7324BE" w14:textId="77777777" w:rsidR="00532CC0" w:rsidRPr="00532CC0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532CC0">
        <w:rPr>
          <w:rFonts w:ascii="Arial" w:hAnsi="Arial" w:cs="Arial"/>
          <w:sz w:val="24"/>
          <w:szCs w:val="24"/>
        </w:rPr>
        <w:t>Flinton</w:t>
      </w:r>
      <w:proofErr w:type="spellEnd"/>
      <w:r w:rsidRPr="00532CC0">
        <w:rPr>
          <w:rFonts w:ascii="Arial" w:hAnsi="Arial" w:cs="Arial"/>
          <w:sz w:val="24"/>
          <w:szCs w:val="24"/>
        </w:rPr>
        <w:t xml:space="preserve"> Country Bluegrass Jamboree </w:t>
      </w:r>
      <w:hyperlink r:id="rId42" w:history="1">
        <w:r w:rsidR="00532CC0" w:rsidRPr="00532CC0">
          <w:rPr>
            <w:rStyle w:val="Hyperlink"/>
            <w:rFonts w:ascii="Arial" w:hAnsi="Arial" w:cs="Arial"/>
            <w:sz w:val="24"/>
            <w:szCs w:val="24"/>
          </w:rPr>
          <w:t>http://flintonjamboree.ca/</w:t>
        </w:r>
      </w:hyperlink>
      <w:r w:rsidR="00532CC0">
        <w:t xml:space="preserve"> </w:t>
      </w:r>
    </w:p>
    <w:p w14:paraId="0605581C" w14:textId="7742E56E" w:rsidR="00CC7084" w:rsidRPr="00532CC0" w:rsidRDefault="00532CC0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Hastin</w:t>
      </w:r>
      <w:r w:rsidR="00CC7084" w:rsidRPr="00532CC0">
        <w:rPr>
          <w:rFonts w:ascii="Arial" w:hAnsi="Arial" w:cs="Arial"/>
          <w:sz w:val="24"/>
          <w:szCs w:val="24"/>
        </w:rPr>
        <w:t xml:space="preserve">gs County Farm Show and Plowing Match </w:t>
      </w:r>
      <w:hyperlink r:id="rId43" w:history="1">
        <w:r w:rsidR="00CC7084" w:rsidRPr="00532CC0">
          <w:rPr>
            <w:rStyle w:val="Hyperlink"/>
            <w:rFonts w:ascii="Arial" w:hAnsi="Arial" w:cs="Arial"/>
            <w:sz w:val="24"/>
            <w:szCs w:val="24"/>
          </w:rPr>
          <w:t>www.hastingsfarmshow.com</w:t>
        </w:r>
      </w:hyperlink>
    </w:p>
    <w:p w14:paraId="1611DABA" w14:textId="77777777" w:rsidR="00CC7084" w:rsidRPr="006316E3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Dances at the Kiwanis Pavilion on Stoco Lake</w:t>
      </w:r>
    </w:p>
    <w:p w14:paraId="4600E005" w14:textId="4E2864EF" w:rsidR="00CC7084" w:rsidRPr="006316E3" w:rsidRDefault="00CC7084" w:rsidP="000F754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Tweed Lions Music in the Park – Sunday afternoons in the summer </w:t>
      </w:r>
      <w:bookmarkStart w:id="1" w:name="_Hlk515269225"/>
    </w:p>
    <w:bookmarkEnd w:id="1"/>
    <w:p w14:paraId="2A9F007A" w14:textId="77777777" w:rsidR="00CC7084" w:rsidRPr="006316E3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Logger Games in </w:t>
      </w:r>
      <w:proofErr w:type="spellStart"/>
      <w:r w:rsidRPr="006316E3">
        <w:rPr>
          <w:rFonts w:ascii="Arial" w:hAnsi="Arial" w:cs="Arial"/>
          <w:sz w:val="24"/>
          <w:szCs w:val="24"/>
        </w:rPr>
        <w:t>Marlbank</w:t>
      </w:r>
      <w:proofErr w:type="spellEnd"/>
    </w:p>
    <w:p w14:paraId="30E207F0" w14:textId="77777777" w:rsidR="00CC7084" w:rsidRPr="006316E3" w:rsidRDefault="00CC7084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Terry Fox Run along the TransCanada Trail </w:t>
      </w:r>
      <w:hyperlink r:id="rId44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www.terryfox.org/Run/</w:t>
        </w:r>
      </w:hyperlink>
    </w:p>
    <w:p w14:paraId="069B8DC8" w14:textId="77777777" w:rsidR="00F1438D" w:rsidRPr="006316E3" w:rsidRDefault="00CC7084" w:rsidP="00F1438D">
      <w:pPr>
        <w:pStyle w:val="NoSpacing"/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rPr>
          <w:rStyle w:val="Hyperlink"/>
          <w:rFonts w:ascii="Arial" w:hAnsi="Arial" w:cs="Arial"/>
          <w:color w:val="414751" w:themeColor="text2" w:themeShade="BF"/>
          <w:spacing w:val="8"/>
          <w:sz w:val="24"/>
          <w:szCs w:val="24"/>
          <w:u w:val="none"/>
          <w:lang w:val="en-CA" w:eastAsia="en-CA"/>
        </w:rPr>
      </w:pPr>
      <w:r w:rsidRPr="006316E3">
        <w:rPr>
          <w:rFonts w:ascii="Arial" w:hAnsi="Arial" w:cs="Arial"/>
          <w:sz w:val="24"/>
          <w:szCs w:val="24"/>
        </w:rPr>
        <w:t xml:space="preserve">National Great Canadian Shoreline Cleanup on Stoco Lake and the Moira River </w:t>
      </w:r>
      <w:hyperlink r:id="rId45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www.friendsofstocolake.ca</w:t>
        </w:r>
      </w:hyperlink>
    </w:p>
    <w:p w14:paraId="2BFD656D" w14:textId="4AF59DC2" w:rsidR="00F1438D" w:rsidRPr="006316E3" w:rsidRDefault="00354BA4" w:rsidP="00F1438D">
      <w:pPr>
        <w:pStyle w:val="NoSpacing"/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spacing w:val="8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</w:rPr>
        <w:t>Taste of Tweed and Farm to Table</w:t>
      </w:r>
      <w:r w:rsidR="00CC7084" w:rsidRPr="006316E3">
        <w:rPr>
          <w:rFonts w:ascii="Arial" w:hAnsi="Arial" w:cs="Arial"/>
          <w:sz w:val="24"/>
          <w:szCs w:val="24"/>
        </w:rPr>
        <w:t xml:space="preserve"> event</w:t>
      </w:r>
      <w:r>
        <w:rPr>
          <w:rFonts w:ascii="Arial" w:hAnsi="Arial" w:cs="Arial"/>
          <w:sz w:val="24"/>
          <w:szCs w:val="24"/>
        </w:rPr>
        <w:t>s</w:t>
      </w:r>
      <w:r w:rsidR="00CC7084" w:rsidRPr="006316E3"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="00F1438D" w:rsidRPr="006316E3">
          <w:rPr>
            <w:rStyle w:val="Hyperlink"/>
            <w:rFonts w:ascii="Arial" w:hAnsi="Arial" w:cs="Arial"/>
            <w:spacing w:val="8"/>
            <w:sz w:val="24"/>
            <w:szCs w:val="24"/>
            <w:lang w:val="en-CA" w:eastAsia="en-CA"/>
          </w:rPr>
          <w:t>www.tweed.ca/</w:t>
        </w:r>
      </w:hyperlink>
      <w:r w:rsidRPr="006316E3">
        <w:rPr>
          <w:rFonts w:ascii="Arial" w:hAnsi="Arial" w:cs="Arial"/>
          <w:spacing w:val="8"/>
          <w:sz w:val="24"/>
          <w:szCs w:val="24"/>
          <w:lang w:val="en-CA" w:eastAsia="en-CA"/>
        </w:rPr>
        <w:t xml:space="preserve"> </w:t>
      </w:r>
    </w:p>
    <w:p w14:paraId="06BD4770" w14:textId="4A9E2509" w:rsidR="00CC7084" w:rsidRPr="006316E3" w:rsidRDefault="000170F3" w:rsidP="00BF7C03">
      <w:pPr>
        <w:pStyle w:val="NoSpacing"/>
        <w:numPr>
          <w:ilvl w:val="0"/>
          <w:numId w:val="24"/>
        </w:numPr>
        <w:rPr>
          <w:rStyle w:val="Hyperlink"/>
          <w:rFonts w:ascii="Arial" w:hAnsi="Arial" w:cs="Arial"/>
          <w:color w:val="414751" w:themeColor="text2" w:themeShade="BF"/>
          <w:sz w:val="24"/>
          <w:szCs w:val="24"/>
          <w:u w:val="none"/>
        </w:rPr>
      </w:pPr>
      <w:r w:rsidRPr="006316E3">
        <w:rPr>
          <w:rFonts w:ascii="Arial" w:hAnsi="Arial" w:cs="Arial"/>
          <w:sz w:val="24"/>
          <w:szCs w:val="24"/>
        </w:rPr>
        <w:t xml:space="preserve">Tweed and Area Studio Tour – </w:t>
      </w:r>
      <w:hyperlink r:id="rId47" w:history="1">
        <w:r w:rsidRPr="006316E3">
          <w:rPr>
            <w:rStyle w:val="Hyperlink"/>
            <w:rFonts w:ascii="Arial" w:hAnsi="Arial" w:cs="Arial"/>
            <w:sz w:val="24"/>
            <w:szCs w:val="24"/>
          </w:rPr>
          <w:t>www.tweedstudiotour.org</w:t>
        </w:r>
      </w:hyperlink>
    </w:p>
    <w:p w14:paraId="46C87741" w14:textId="0065D522" w:rsidR="00FF0E1B" w:rsidRPr="006316E3" w:rsidRDefault="00FF0E1B" w:rsidP="00805F5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Tweed Harvest Festival</w:t>
      </w:r>
      <w:r w:rsidR="00354BA4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="00354BA4" w:rsidRPr="00A00F48">
          <w:rPr>
            <w:rStyle w:val="Hyperlink"/>
            <w:rFonts w:ascii="Arial" w:hAnsi="Arial" w:cs="Arial"/>
            <w:sz w:val="24"/>
            <w:szCs w:val="24"/>
          </w:rPr>
          <w:t>http://tweedfair.net/</w:t>
        </w:r>
      </w:hyperlink>
    </w:p>
    <w:p w14:paraId="0206C39C" w14:textId="01079FAC" w:rsidR="00805F5E" w:rsidRPr="006316E3" w:rsidRDefault="00805F5E" w:rsidP="00805F5E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Horror of the Haunted Hall at the Agriculture Building</w:t>
      </w:r>
      <w:r w:rsidR="00354BA4">
        <w:rPr>
          <w:rFonts w:ascii="Arial" w:hAnsi="Arial" w:cs="Arial"/>
          <w:sz w:val="24"/>
          <w:szCs w:val="24"/>
        </w:rPr>
        <w:t xml:space="preserve">  </w:t>
      </w:r>
      <w:hyperlink r:id="rId49" w:history="1">
        <w:r w:rsidR="00354BA4" w:rsidRPr="00A00F48">
          <w:rPr>
            <w:rStyle w:val="Hyperlink"/>
            <w:rFonts w:ascii="Arial" w:hAnsi="Arial" w:cs="Arial"/>
            <w:sz w:val="24"/>
            <w:szCs w:val="24"/>
          </w:rPr>
          <w:t>http://tweedfair.net/</w:t>
        </w:r>
      </w:hyperlink>
    </w:p>
    <w:p w14:paraId="266A3E06" w14:textId="77777777" w:rsidR="000170F3" w:rsidRPr="006316E3" w:rsidRDefault="00A868A6" w:rsidP="00BF7C0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M</w:t>
      </w:r>
      <w:r w:rsidR="000170F3" w:rsidRPr="006316E3">
        <w:rPr>
          <w:rFonts w:ascii="Arial" w:hAnsi="Arial" w:cs="Arial"/>
          <w:sz w:val="24"/>
          <w:szCs w:val="24"/>
        </w:rPr>
        <w:t>agic of Christmas at the Santa Claus parade, All Dressed for Christmas, Festival of Trees, and other community events</w:t>
      </w:r>
    </w:p>
    <w:p w14:paraId="0BB30E4E" w14:textId="77777777" w:rsidR="00A43AE6" w:rsidRDefault="00354BA4" w:rsidP="00A43AE6">
      <w:pPr>
        <w:pStyle w:val="NoSpacing"/>
        <w:numPr>
          <w:ilvl w:val="0"/>
          <w:numId w:val="24"/>
        </w:numPr>
        <w:rPr>
          <w:rStyle w:val="Hyperlink"/>
          <w:rFonts w:ascii="Arial" w:hAnsi="Arial" w:cs="Arial"/>
          <w:color w:val="414751" w:themeColor="text2" w:themeShade="BF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Live music at Stoco Lake Lodge</w:t>
      </w:r>
      <w:r w:rsidR="00914FED">
        <w:rPr>
          <w:rFonts w:ascii="Arial" w:hAnsi="Arial" w:cs="Arial"/>
          <w:sz w:val="24"/>
          <w:szCs w:val="24"/>
        </w:rPr>
        <w:t xml:space="preserve"> </w:t>
      </w:r>
      <w:hyperlink r:id="rId50" w:history="1">
        <w:r w:rsidR="00E63FD0" w:rsidRPr="00360689">
          <w:rPr>
            <w:rStyle w:val="Hyperlink"/>
            <w:rFonts w:ascii="Arial" w:hAnsi="Arial" w:cs="Arial"/>
            <w:sz w:val="24"/>
            <w:szCs w:val="24"/>
          </w:rPr>
          <w:t>https://stocolakelodge.com/</w:t>
        </w:r>
      </w:hyperlink>
    </w:p>
    <w:p w14:paraId="2B38A4D1" w14:textId="686BD40E" w:rsidR="00E63FD0" w:rsidRPr="00A43AE6" w:rsidRDefault="00E63FD0" w:rsidP="00A43AE6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AE6">
        <w:rPr>
          <w:rFonts w:ascii="Arial" w:hAnsi="Arial" w:cs="Arial"/>
          <w:sz w:val="24"/>
          <w:szCs w:val="24"/>
        </w:rPr>
        <w:t xml:space="preserve">Live music with the Gateway Youth Jazz Ensemble </w:t>
      </w:r>
      <w:hyperlink r:id="rId51" w:history="1">
        <w:r>
          <w:rPr>
            <w:rStyle w:val="Hyperlink"/>
          </w:rPr>
          <w:t>https://www.gatewaychc.org/health-promotion-programs/children-and-youth/youth-jazz-ensemble</w:t>
        </w:r>
      </w:hyperlink>
    </w:p>
    <w:p w14:paraId="2B1936AF" w14:textId="57EA3947" w:rsidR="000170F3" w:rsidRPr="006316E3" w:rsidRDefault="00E63FD0" w:rsidP="00F143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170F3" w:rsidRPr="006316E3">
        <w:rPr>
          <w:rFonts w:ascii="Arial" w:hAnsi="Arial" w:cs="Arial"/>
          <w:sz w:val="24"/>
          <w:szCs w:val="24"/>
        </w:rPr>
        <w:t xml:space="preserve">ive music in </w:t>
      </w:r>
      <w:proofErr w:type="spellStart"/>
      <w:r w:rsidR="000170F3" w:rsidRPr="006316E3">
        <w:rPr>
          <w:rFonts w:ascii="Arial" w:hAnsi="Arial" w:cs="Arial"/>
          <w:sz w:val="24"/>
          <w:szCs w:val="24"/>
        </w:rPr>
        <w:t>Thomasburg</w:t>
      </w:r>
      <w:proofErr w:type="spellEnd"/>
      <w:r w:rsidR="000170F3" w:rsidRPr="006316E3">
        <w:rPr>
          <w:rFonts w:ascii="Arial" w:hAnsi="Arial" w:cs="Arial"/>
          <w:sz w:val="24"/>
          <w:szCs w:val="24"/>
        </w:rPr>
        <w:t xml:space="preserve"> – the Choking Hazard Orchestra </w:t>
      </w:r>
      <w:hyperlink r:id="rId52" w:history="1">
        <w:r w:rsidR="00354BA4" w:rsidRPr="00360689">
          <w:rPr>
            <w:rStyle w:val="Hyperlink"/>
            <w:rFonts w:ascii="Arial" w:hAnsi="Arial" w:cs="Arial"/>
            <w:sz w:val="24"/>
            <w:szCs w:val="24"/>
          </w:rPr>
          <w:t>www.bandmix.ca/peter-r-snell/</w:t>
        </w:r>
      </w:hyperlink>
    </w:p>
    <w:p w14:paraId="2A48B380" w14:textId="303D09FF" w:rsidR="00F1438D" w:rsidRPr="006316E3" w:rsidRDefault="00A868A6" w:rsidP="00F143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Tweed Lions Charity Jamborees</w:t>
      </w:r>
      <w:r w:rsidR="00F1438D" w:rsidRPr="006316E3">
        <w:rPr>
          <w:rFonts w:ascii="Arial" w:hAnsi="Arial" w:cs="Arial"/>
          <w:sz w:val="24"/>
          <w:szCs w:val="24"/>
        </w:rPr>
        <w:t xml:space="preserve"> </w:t>
      </w:r>
    </w:p>
    <w:p w14:paraId="01D2CC4E" w14:textId="77777777" w:rsidR="000170F3" w:rsidRPr="006316E3" w:rsidRDefault="000170F3" w:rsidP="000170F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Heritage Day at the Tweed and Area Heritage Centre</w:t>
      </w:r>
    </w:p>
    <w:p w14:paraId="0EF48882" w14:textId="77777777" w:rsidR="000170F3" w:rsidRPr="006316E3" w:rsidRDefault="000170F3" w:rsidP="000170F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Christmas Craft Shows </w:t>
      </w:r>
      <w:hyperlink r:id="rId53" w:history="1">
        <w:r w:rsidR="007D0282" w:rsidRPr="006316E3">
          <w:rPr>
            <w:rStyle w:val="Hyperlink"/>
            <w:rFonts w:ascii="Arial" w:hAnsi="Arial" w:cs="Arial"/>
            <w:sz w:val="24"/>
            <w:szCs w:val="24"/>
          </w:rPr>
          <w:t>www.tweed.ca</w:t>
        </w:r>
      </w:hyperlink>
    </w:p>
    <w:p w14:paraId="56259CBB" w14:textId="343FFFB2" w:rsidR="000170F3" w:rsidRPr="006316E3" w:rsidRDefault="006436B8" w:rsidP="000170F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6316E3">
        <w:rPr>
          <w:rFonts w:ascii="Arial" w:hAnsi="Arial" w:cs="Arial"/>
          <w:sz w:val="24"/>
          <w:szCs w:val="24"/>
        </w:rPr>
        <w:t>Kiwainis</w:t>
      </w:r>
      <w:proofErr w:type="spellEnd"/>
      <w:r w:rsidRPr="006316E3">
        <w:rPr>
          <w:rFonts w:ascii="Arial" w:hAnsi="Arial" w:cs="Arial"/>
          <w:sz w:val="24"/>
          <w:szCs w:val="24"/>
        </w:rPr>
        <w:t xml:space="preserve"> community pancake breakfasts with local maple syrup</w:t>
      </w:r>
      <w:r w:rsidR="00F1438D" w:rsidRPr="006316E3">
        <w:rPr>
          <w:rFonts w:ascii="Arial" w:hAnsi="Arial" w:cs="Arial"/>
          <w:sz w:val="24"/>
          <w:szCs w:val="24"/>
        </w:rPr>
        <w:t xml:space="preserve"> </w:t>
      </w:r>
      <w:r w:rsidR="00F046B1" w:rsidRPr="006316E3">
        <w:rPr>
          <w:rStyle w:val="Hyperlink"/>
          <w:rFonts w:ascii="Arial" w:hAnsi="Arial" w:cs="Arial"/>
          <w:sz w:val="24"/>
          <w:szCs w:val="24"/>
        </w:rPr>
        <w:t xml:space="preserve"> </w:t>
      </w:r>
      <w:hyperlink r:id="rId54" w:tgtFrame="_blank" w:history="1">
        <w:r w:rsidR="00F046B1" w:rsidRPr="006316E3">
          <w:rPr>
            <w:rStyle w:val="Hyperlink"/>
            <w:rFonts w:ascii="Arial" w:hAnsi="Arial" w:cs="Arial"/>
            <w:sz w:val="24"/>
            <w:szCs w:val="24"/>
          </w:rPr>
          <w:t>www.tweedkiwanis.ca</w:t>
        </w:r>
      </w:hyperlink>
    </w:p>
    <w:p w14:paraId="7BFA97A5" w14:textId="4EF29C2F" w:rsidR="006436B8" w:rsidRPr="006316E3" w:rsidRDefault="006436B8" w:rsidP="000170F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Hospitality of numerous Bed </w:t>
      </w:r>
      <w:r w:rsidR="00A43AE6">
        <w:rPr>
          <w:rFonts w:ascii="Arial" w:hAnsi="Arial" w:cs="Arial"/>
          <w:sz w:val="24"/>
          <w:szCs w:val="24"/>
        </w:rPr>
        <w:t>&amp;</w:t>
      </w:r>
      <w:r w:rsidRPr="006316E3">
        <w:rPr>
          <w:rFonts w:ascii="Arial" w:hAnsi="Arial" w:cs="Arial"/>
          <w:sz w:val="24"/>
          <w:szCs w:val="24"/>
        </w:rPr>
        <w:t xml:space="preserve"> Breakfasts</w:t>
      </w:r>
    </w:p>
    <w:p w14:paraId="57989811" w14:textId="77777777" w:rsidR="006436B8" w:rsidRPr="006316E3" w:rsidRDefault="006436B8" w:rsidP="000170F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Delicious home cooking at church dinners </w:t>
      </w:r>
      <w:hyperlink r:id="rId55" w:history="1">
        <w:r w:rsidR="007D0282" w:rsidRPr="006316E3">
          <w:rPr>
            <w:rStyle w:val="Hyperlink"/>
            <w:rFonts w:ascii="Arial" w:hAnsi="Arial" w:cs="Arial"/>
            <w:sz w:val="24"/>
            <w:szCs w:val="24"/>
          </w:rPr>
          <w:t>www.tweed.ca</w:t>
        </w:r>
      </w:hyperlink>
    </w:p>
    <w:p w14:paraId="140E9939" w14:textId="77777777" w:rsidR="006436B8" w:rsidRPr="006316E3" w:rsidRDefault="006436B8" w:rsidP="000170F3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>Skating on the mill pond in Queensborough or Stoco Lake</w:t>
      </w:r>
    </w:p>
    <w:p w14:paraId="0F18D968" w14:textId="35EB4FDE" w:rsidR="00C55B98" w:rsidRPr="006316E3" w:rsidRDefault="00C55B98" w:rsidP="00F143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6E3">
        <w:rPr>
          <w:rFonts w:ascii="Arial" w:hAnsi="Arial" w:cs="Arial"/>
          <w:sz w:val="24"/>
          <w:szCs w:val="24"/>
        </w:rPr>
        <w:t xml:space="preserve">Potter Settlement </w:t>
      </w:r>
      <w:r w:rsidR="009F7609" w:rsidRPr="006316E3">
        <w:rPr>
          <w:rFonts w:ascii="Arial" w:hAnsi="Arial" w:cs="Arial"/>
          <w:sz w:val="24"/>
          <w:szCs w:val="24"/>
        </w:rPr>
        <w:t xml:space="preserve">Artisan </w:t>
      </w:r>
      <w:r w:rsidRPr="006316E3">
        <w:rPr>
          <w:rFonts w:ascii="Arial" w:hAnsi="Arial" w:cs="Arial"/>
          <w:sz w:val="24"/>
          <w:szCs w:val="24"/>
        </w:rPr>
        <w:t xml:space="preserve">Winery </w:t>
      </w:r>
      <w:hyperlink r:id="rId56" w:history="1">
        <w:r w:rsidR="00F1438D" w:rsidRPr="006316E3">
          <w:rPr>
            <w:rStyle w:val="Hyperlink"/>
            <w:rFonts w:ascii="Arial" w:hAnsi="Arial" w:cs="Arial"/>
            <w:sz w:val="24"/>
            <w:szCs w:val="24"/>
          </w:rPr>
          <w:t>www.pottersettlementwines.ca/</w:t>
        </w:r>
      </w:hyperlink>
    </w:p>
    <w:p w14:paraId="0EAF3221" w14:textId="77777777" w:rsidR="00F1438D" w:rsidRPr="006316E3" w:rsidRDefault="00F1438D" w:rsidP="00F1438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02164B4" w14:textId="77777777" w:rsidR="006436B8" w:rsidRPr="006316E3" w:rsidRDefault="006436B8" w:rsidP="006436B8">
      <w:pPr>
        <w:pStyle w:val="NoSpacing"/>
        <w:rPr>
          <w:rFonts w:ascii="Arial" w:hAnsi="Arial" w:cs="Arial"/>
          <w:sz w:val="24"/>
          <w:szCs w:val="24"/>
        </w:rPr>
      </w:pPr>
    </w:p>
    <w:p w14:paraId="5C211459" w14:textId="77777777" w:rsidR="006436B8" w:rsidRPr="006316E3" w:rsidRDefault="006436B8" w:rsidP="006436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16E3">
        <w:rPr>
          <w:rFonts w:ascii="Arial" w:hAnsi="Arial" w:cs="Arial"/>
          <w:b/>
          <w:sz w:val="24"/>
          <w:szCs w:val="24"/>
        </w:rPr>
        <w:t xml:space="preserve">What else would you recommend for this list?  Let us know at </w:t>
      </w:r>
      <w:hyperlink r:id="rId57" w:history="1">
        <w:r w:rsidR="007D0282" w:rsidRPr="006316E3">
          <w:rPr>
            <w:rStyle w:val="Hyperlink"/>
            <w:rFonts w:ascii="Arial" w:hAnsi="Arial" w:cs="Arial"/>
            <w:b/>
            <w:sz w:val="24"/>
            <w:szCs w:val="24"/>
          </w:rPr>
          <w:t>www.tweed.ca</w:t>
        </w:r>
      </w:hyperlink>
    </w:p>
    <w:p w14:paraId="7C1674B1" w14:textId="77777777" w:rsidR="006436B8" w:rsidRPr="006316E3" w:rsidRDefault="006436B8" w:rsidP="006436B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16E3">
        <w:rPr>
          <w:rFonts w:ascii="Arial" w:hAnsi="Arial" w:cs="Arial"/>
          <w:b/>
          <w:sz w:val="24"/>
          <w:szCs w:val="24"/>
        </w:rPr>
        <w:t>Find current events on the Municipality of Tweed’s on-line calendar:</w:t>
      </w:r>
    </w:p>
    <w:p w14:paraId="63FB24BA" w14:textId="52437A45" w:rsidR="006436B8" w:rsidRDefault="0031528B" w:rsidP="006436B8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58" w:history="1">
        <w:r w:rsidR="00E0245D" w:rsidRPr="00E0245D">
          <w:rPr>
            <w:rStyle w:val="Hyperlink"/>
            <w:rFonts w:ascii="Arial" w:hAnsi="Arial" w:cs="Arial"/>
            <w:b/>
            <w:sz w:val="24"/>
            <w:szCs w:val="24"/>
          </w:rPr>
          <w:t>https://tweed.ca/comingeventsc9</w:t>
        </w:r>
      </w:hyperlink>
    </w:p>
    <w:p w14:paraId="662963EF" w14:textId="77777777" w:rsidR="00A43AE6" w:rsidRDefault="00A43AE6" w:rsidP="006436B8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14:paraId="34BCF1C0" w14:textId="22C3465C" w:rsidR="006436B8" w:rsidRPr="006436B8" w:rsidRDefault="006316E3" w:rsidP="006436B8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6F03A0" wp14:editId="6046BD4A">
            <wp:extent cx="1409700" cy="1405785"/>
            <wp:effectExtent l="0" t="0" r="0" b="4445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nicipal Logo - Est. 1998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75" cy="141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6B8" w:rsidRPr="006436B8" w:rsidSect="009F7609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 w:code="1"/>
      <w:pgMar w:top="1077" w:right="1077" w:bottom="1077" w:left="1077" w:header="720" w:footer="11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504F" w14:textId="77777777" w:rsidR="005D5543" w:rsidRDefault="005D5543">
      <w:r>
        <w:separator/>
      </w:r>
    </w:p>
  </w:endnote>
  <w:endnote w:type="continuationSeparator" w:id="0">
    <w:p w14:paraId="68A008DB" w14:textId="77777777" w:rsidR="005D5543" w:rsidRDefault="005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461B" w14:textId="77777777" w:rsidR="00FC736E" w:rsidRDefault="00FC7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1E86" w14:textId="77777777" w:rsidR="008F7972" w:rsidRDefault="00DC7145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9F7609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  <w:lang w:val="en-CA" w:eastAsia="en-CA" w:bidi="ar-SA"/>
      </w:rPr>
      <mc:AlternateContent>
        <mc:Choice Requires="wps">
          <w:drawing>
            <wp:inline distT="0" distB="0" distL="0" distR="0" wp14:anchorId="5C64016F" wp14:editId="0397F591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91B79BC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F66" w14:textId="77777777" w:rsidR="00FC736E" w:rsidRDefault="00FC7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E999" w14:textId="77777777" w:rsidR="005D5543" w:rsidRDefault="005D5543">
      <w:r>
        <w:separator/>
      </w:r>
    </w:p>
  </w:footnote>
  <w:footnote w:type="continuationSeparator" w:id="0">
    <w:p w14:paraId="3E3EABB9" w14:textId="77777777" w:rsidR="005D5543" w:rsidRDefault="005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E01B" w14:textId="77777777" w:rsidR="00FC736E" w:rsidRDefault="00FC7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4150" w14:textId="77777777" w:rsidR="008F7972" w:rsidRDefault="00DC7145">
    <w:pPr>
      <w:pStyle w:val="Header"/>
    </w:pPr>
    <w:r>
      <w:ptab w:relativeTo="margin" w:alignment="right" w:leader="none"/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10039" wp14:editId="62226405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46360"/>
              <wp:effectExtent l="6350" t="10160" r="1270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3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5C784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06.8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" strokecolor="#fe8637 [3204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297E" w14:textId="77777777" w:rsidR="00FC736E" w:rsidRDefault="00FC7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187DAF"/>
    <w:multiLevelType w:val="hybridMultilevel"/>
    <w:tmpl w:val="843445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867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43"/>
    <w:rsid w:val="000170F3"/>
    <w:rsid w:val="000B78D9"/>
    <w:rsid w:val="000D1A15"/>
    <w:rsid w:val="000F7544"/>
    <w:rsid w:val="0010334A"/>
    <w:rsid w:val="00126D83"/>
    <w:rsid w:val="001702C2"/>
    <w:rsid w:val="002071D2"/>
    <w:rsid w:val="002126E4"/>
    <w:rsid w:val="00354BA4"/>
    <w:rsid w:val="004D670D"/>
    <w:rsid w:val="00532CC0"/>
    <w:rsid w:val="005D5543"/>
    <w:rsid w:val="00623295"/>
    <w:rsid w:val="006316E3"/>
    <w:rsid w:val="006436B8"/>
    <w:rsid w:val="00687154"/>
    <w:rsid w:val="007805D3"/>
    <w:rsid w:val="007D0282"/>
    <w:rsid w:val="00805F5E"/>
    <w:rsid w:val="0084425D"/>
    <w:rsid w:val="00877730"/>
    <w:rsid w:val="008F7972"/>
    <w:rsid w:val="00914FED"/>
    <w:rsid w:val="00917E82"/>
    <w:rsid w:val="0099527F"/>
    <w:rsid w:val="009F7609"/>
    <w:rsid w:val="00A00F48"/>
    <w:rsid w:val="00A43AE6"/>
    <w:rsid w:val="00A868A6"/>
    <w:rsid w:val="00AE6FDD"/>
    <w:rsid w:val="00B1702E"/>
    <w:rsid w:val="00BF7C03"/>
    <w:rsid w:val="00C208A9"/>
    <w:rsid w:val="00C55B98"/>
    <w:rsid w:val="00CC49FE"/>
    <w:rsid w:val="00CC7084"/>
    <w:rsid w:val="00DC7145"/>
    <w:rsid w:val="00E0245D"/>
    <w:rsid w:val="00E63FD0"/>
    <w:rsid w:val="00F046B1"/>
    <w:rsid w:val="00F1438D"/>
    <w:rsid w:val="00FC736E"/>
    <w:rsid w:val="00FE25D5"/>
    <w:rsid w:val="00FF0E1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  <w14:docId w14:val="68A3D7E2"/>
  <w15:docId w15:val="{75ACAEDD-F796-4AD6-A2EC-0179290B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character" w:styleId="Hyperlink">
    <w:name w:val="Hyperlink"/>
    <w:basedOn w:val="DefaultParagraphFont"/>
    <w:uiPriority w:val="99"/>
    <w:unhideWhenUsed/>
    <w:rsid w:val="005D5543"/>
    <w:rPr>
      <w:color w:val="D261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eedandcompany.com" TargetMode="External"/><Relationship Id="rId18" Type="http://schemas.openxmlformats.org/officeDocument/2006/relationships/hyperlink" Target="http://www.harvesthastings.ca/" TargetMode="External"/><Relationship Id="rId26" Type="http://schemas.openxmlformats.org/officeDocument/2006/relationships/hyperlink" Target="http://www.tweedlibrary.ca" TargetMode="External"/><Relationship Id="rId39" Type="http://schemas.openxmlformats.org/officeDocument/2006/relationships/hyperlink" Target="http://www.tweedelvisfestival.ca" TargetMode="External"/><Relationship Id="rId21" Type="http://schemas.openxmlformats.org/officeDocument/2006/relationships/hyperlink" Target="mailto:info@tweedchamber.com" TargetMode="External"/><Relationship Id="rId34" Type="http://schemas.openxmlformats.org/officeDocument/2006/relationships/hyperlink" Target="http://www.tweedkiwanis.ca/?fbclid=IwAR2z_8x1PzVTY14GoTzkC_sxYh3ELURp_e8KxlQTuTyP60gjpIILTTNP2SQ" TargetMode="External"/><Relationship Id="rId42" Type="http://schemas.openxmlformats.org/officeDocument/2006/relationships/hyperlink" Target="http://flintonjamboree.ca/" TargetMode="External"/><Relationship Id="rId47" Type="http://schemas.openxmlformats.org/officeDocument/2006/relationships/hyperlink" Target="http://www.tweedstudiotour.org" TargetMode="External"/><Relationship Id="rId50" Type="http://schemas.openxmlformats.org/officeDocument/2006/relationships/hyperlink" Target="https://stocolakelodge.com/" TargetMode="External"/><Relationship Id="rId55" Type="http://schemas.openxmlformats.org/officeDocument/2006/relationships/hyperlink" Target="http://www.tweed.ca" TargetMode="External"/><Relationship Id="rId63" Type="http://schemas.openxmlformats.org/officeDocument/2006/relationships/footer" Target="footer2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tweednews.ca" TargetMode="External"/><Relationship Id="rId29" Type="http://schemas.openxmlformats.org/officeDocument/2006/relationships/hyperlink" Target="http://www.mackfest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weed.ca" TargetMode="External"/><Relationship Id="rId24" Type="http://schemas.openxmlformats.org/officeDocument/2006/relationships/hyperlink" Target="http://quinteconservation.ca/site/images/stories/conservation_areas/docs/special/canoe_guide.pdf" TargetMode="External"/><Relationship Id="rId32" Type="http://schemas.openxmlformats.org/officeDocument/2006/relationships/hyperlink" Target="http://tweedfair.net/" TargetMode="External"/><Relationship Id="rId37" Type="http://schemas.openxmlformats.org/officeDocument/2006/relationships/hyperlink" Target="http://www.tweedkiwanis.ca/?fbclid=IwAR2z_8x1PzVTY14GoTzkC_sxYh3ELURp_e8KxlQTuTyP60gjpIILTTNP2SQ" TargetMode="External"/><Relationship Id="rId40" Type="http://schemas.openxmlformats.org/officeDocument/2006/relationships/hyperlink" Target="http://www.tweedstampede.com/" TargetMode="External"/><Relationship Id="rId45" Type="http://schemas.openxmlformats.org/officeDocument/2006/relationships/hyperlink" Target="http://www.friendsofstocolake.ca" TargetMode="External"/><Relationship Id="rId53" Type="http://schemas.openxmlformats.org/officeDocument/2006/relationships/hyperlink" Target="http://www.tweed.ca" TargetMode="External"/><Relationship Id="rId58" Type="http://schemas.openxmlformats.org/officeDocument/2006/relationships/hyperlink" Target="https://tweed.ca/comingeventsc9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ruralroutes.com/6904.html" TargetMode="External"/><Relationship Id="rId23" Type="http://schemas.openxmlformats.org/officeDocument/2006/relationships/hyperlink" Target="http://www.geocaching.com/" TargetMode="External"/><Relationship Id="rId28" Type="http://schemas.openxmlformats.org/officeDocument/2006/relationships/hyperlink" Target="http://www.curltweed.ca" TargetMode="External"/><Relationship Id="rId36" Type="http://schemas.openxmlformats.org/officeDocument/2006/relationships/hyperlink" Target="https://stocolakelodge.com/" TargetMode="External"/><Relationship Id="rId49" Type="http://schemas.openxmlformats.org/officeDocument/2006/relationships/hyperlink" Target="http://tweedfair.net/" TargetMode="External"/><Relationship Id="rId57" Type="http://schemas.openxmlformats.org/officeDocument/2006/relationships/hyperlink" Target="http://www.tweed.ca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tweedartscouncil.ca/heritage.htm" TargetMode="External"/><Relationship Id="rId19" Type="http://schemas.openxmlformats.org/officeDocument/2006/relationships/hyperlink" Target="http://www.thetrail.ca" TargetMode="External"/><Relationship Id="rId31" Type="http://schemas.openxmlformats.org/officeDocument/2006/relationships/hyperlink" Target="http://www.ccch.ca/services.html" TargetMode="External"/><Relationship Id="rId44" Type="http://schemas.openxmlformats.org/officeDocument/2006/relationships/hyperlink" Target="http://www.terryfox.org/Run/" TargetMode="External"/><Relationship Id="rId52" Type="http://schemas.openxmlformats.org/officeDocument/2006/relationships/hyperlink" Target="http://www.bandmix.ca/peter-r-snell/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astingscounty.com/arts-route" TargetMode="External"/><Relationship Id="rId22" Type="http://schemas.openxmlformats.org/officeDocument/2006/relationships/hyperlink" Target="https://tweed.ca/painted-fire-hydrant-tour" TargetMode="External"/><Relationship Id="rId27" Type="http://schemas.openxmlformats.org/officeDocument/2006/relationships/hyperlink" Target="http://www.quinteconservation.ca" TargetMode="External"/><Relationship Id="rId30" Type="http://schemas.openxmlformats.org/officeDocument/2006/relationships/hyperlink" Target="https://www.gatewaychc.org/events/community-kitchen" TargetMode="External"/><Relationship Id="rId35" Type="http://schemas.openxmlformats.org/officeDocument/2006/relationships/hyperlink" Target="http://www.tweedhort.ca/\" TargetMode="External"/><Relationship Id="rId43" Type="http://schemas.openxmlformats.org/officeDocument/2006/relationships/hyperlink" Target="http://www.hastingsfarmshow.com" TargetMode="External"/><Relationship Id="rId48" Type="http://schemas.openxmlformats.org/officeDocument/2006/relationships/hyperlink" Target="http://tweedfair.net/" TargetMode="External"/><Relationship Id="rId56" Type="http://schemas.openxmlformats.org/officeDocument/2006/relationships/hyperlink" Target="http://www.pottersettlementwines.ca/" TargetMode="External"/><Relationship Id="rId64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hyperlink" Target="https://www.gatewaychc.org/health-promotion-programs/children-and-youth/youth-jazz-ensembl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tweedartscouncil.ca" TargetMode="External"/><Relationship Id="rId17" Type="http://schemas.openxmlformats.org/officeDocument/2006/relationships/hyperlink" Target="http://www.friendsofstocolake.ca/" TargetMode="External"/><Relationship Id="rId25" Type="http://schemas.openxmlformats.org/officeDocument/2006/relationships/hyperlink" Target="http://www.curltweed.ca" TargetMode="External"/><Relationship Id="rId33" Type="http://schemas.openxmlformats.org/officeDocument/2006/relationships/hyperlink" Target="http://www.stocolakecrappie.c" TargetMode="External"/><Relationship Id="rId38" Type="http://schemas.openxmlformats.org/officeDocument/2006/relationships/hyperlink" Target="http://www.tweedfair.net" TargetMode="External"/><Relationship Id="rId46" Type="http://schemas.openxmlformats.org/officeDocument/2006/relationships/hyperlink" Target="http://www.tweed.ca/feast-from-farm.php" TargetMode="External"/><Relationship Id="rId59" Type="http://schemas.openxmlformats.org/officeDocument/2006/relationships/image" Target="media/image1.jpeg"/><Relationship Id="rId67" Type="http://schemas.openxmlformats.org/officeDocument/2006/relationships/glossaryDocument" Target="glossary/document.xml"/><Relationship Id="rId20" Type="http://schemas.openxmlformats.org/officeDocument/2006/relationships/hyperlink" Target="http://www.tweedartscouncil.ca" TargetMode="External"/><Relationship Id="rId41" Type="http://schemas.openxmlformats.org/officeDocument/2006/relationships/hyperlink" Target="http://www.tweedartscouncil.ca" TargetMode="External"/><Relationship Id="rId54" Type="http://schemas.openxmlformats.org/officeDocument/2006/relationships/hyperlink" Target="http://www.tweedkiwanis.ca/?fbclid=IwAR2z_8x1PzVTY14GoTzkC_sxYh3ELURp_e8KxlQTuTyP60gjpIILTTNP2SQ" TargetMode="External"/><Relationship Id="rId6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Templates\Letter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8D38F149F43EE97994844040E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711B-C641-4E47-B1D2-3D05CE6896F4}"/>
      </w:docPartPr>
      <w:docPartBody>
        <w:p w:rsidR="005A3D71" w:rsidRDefault="005A3D71">
          <w:pPr>
            <w:pStyle w:val="D2E8D38F149F43EE97994844040EDEB5"/>
          </w:pPr>
          <w:r>
            <w:rPr>
              <w:rFonts w:asciiTheme="majorHAnsi" w:hAnsiTheme="majorHAnsi"/>
              <w:caps/>
              <w:sz w:val="44"/>
              <w:szCs w:val="44"/>
            </w:rPr>
            <w:t>[Type the sender company name]</w:t>
          </w:r>
        </w:p>
      </w:docPartBody>
    </w:docPart>
    <w:docPart>
      <w:docPartPr>
        <w:name w:val="038CC9ED29F244B4AF941D8C863B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6614-D570-447D-BA43-22307A507EB0}"/>
      </w:docPartPr>
      <w:docPartBody>
        <w:p w:rsidR="005A3D71" w:rsidRDefault="005A3D71">
          <w:pPr>
            <w:pStyle w:val="038CC9ED29F244B4AF941D8C863B315C"/>
          </w:pPr>
          <w:r>
            <w:t>[Type the sender company address]</w:t>
          </w:r>
        </w:p>
      </w:docPartBody>
    </w:docPart>
    <w:docPart>
      <w:docPartPr>
        <w:name w:val="8119DE4C59E748ECAE01795F3F80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FA20-4757-4711-A6AE-FF1BC492B822}"/>
      </w:docPartPr>
      <w:docPartBody>
        <w:p w:rsidR="005A3D71" w:rsidRDefault="005A3D71">
          <w:pPr>
            <w:pStyle w:val="8119DE4C59E748ECAE01795F3F80B53A"/>
          </w:pPr>
          <w:r>
            <w:t>[Type the sender phone number]</w:t>
          </w:r>
        </w:p>
      </w:docPartBody>
    </w:docPart>
    <w:docPart>
      <w:docPartPr>
        <w:name w:val="CDB6BBD2C0C947B3B214563CBE82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D229-AE0B-4FB0-8C4D-BBE578B8B0F3}"/>
      </w:docPartPr>
      <w:docPartBody>
        <w:p w:rsidR="005A3D71" w:rsidRDefault="005A3D71">
          <w:pPr>
            <w:pStyle w:val="CDB6BBD2C0C947B3B214563CBE82FC31"/>
          </w:pPr>
          <w:r>
            <w:t>[Type the sender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71"/>
    <w:rsid w:val="005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2E8D38F149F43EE97994844040EDEB5">
    <w:name w:val="D2E8D38F149F43EE97994844040EDEB5"/>
  </w:style>
  <w:style w:type="paragraph" w:customStyle="1" w:styleId="038CC9ED29F244B4AF941D8C863B315C">
    <w:name w:val="038CC9ED29F244B4AF941D8C863B315C"/>
  </w:style>
  <w:style w:type="paragraph" w:customStyle="1" w:styleId="8119DE4C59E748ECAE01795F3F80B53A">
    <w:name w:val="8119DE4C59E748ECAE01795F3F80B53A"/>
  </w:style>
  <w:style w:type="paragraph" w:customStyle="1" w:styleId="CDB6BBD2C0C947B3B214563CBE82FC31">
    <w:name w:val="CDB6BBD2C0C947B3B214563CBE82F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Municipality of Tweed</CompanyAddress>
  <CompanyPhone>613-478-2535</CompanyPhone>
  <CompanyFax/>
  <CompanyEmail>www.tweed.ca</CompanyEmail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0C50EAA-9114-409B-A0AE-3E7896B7B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(Oriel theme).dotx</Template>
  <TotalTime>1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86 Things to do in our backyard!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Lori Crellin</dc:creator>
  <cp:keywords/>
  <dc:description/>
  <cp:lastModifiedBy>Lori Crellin</cp:lastModifiedBy>
  <cp:revision>2</cp:revision>
  <cp:lastPrinted>2018-02-09T14:38:00Z</cp:lastPrinted>
  <dcterms:created xsi:type="dcterms:W3CDTF">2022-02-09T21:28:00Z</dcterms:created>
  <dcterms:modified xsi:type="dcterms:W3CDTF">2022-02-09T21:28:00Z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